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1D4F3" w14:textId="77777777" w:rsidR="00463BFA" w:rsidRDefault="00463BFA">
      <w:pPr>
        <w:ind w:left="-1080" w:right="-1260"/>
        <w:jc w:val="center"/>
        <w:rPr>
          <w:sz w:val="36"/>
        </w:rPr>
      </w:pPr>
      <w:bookmarkStart w:id="0" w:name="_GoBack"/>
      <w:bookmarkEnd w:id="0"/>
    </w:p>
    <w:p w14:paraId="3C434A84" w14:textId="77777777" w:rsidR="00463BFA" w:rsidRDefault="00463BFA">
      <w:pPr>
        <w:ind w:left="-1080" w:right="-1260"/>
        <w:jc w:val="center"/>
        <w:rPr>
          <w:sz w:val="36"/>
        </w:rPr>
      </w:pPr>
      <w:r>
        <w:rPr>
          <w:sz w:val="36"/>
        </w:rPr>
        <w:t xml:space="preserve">                 </w:t>
      </w:r>
      <w:r w:rsidR="00A67B06">
        <w:rPr>
          <w:sz w:val="36"/>
        </w:rPr>
        <w:t>Saving Face, LLC</w:t>
      </w:r>
      <w:r>
        <w:rPr>
          <w:sz w:val="36"/>
        </w:rPr>
        <w:tab/>
      </w:r>
      <w:r>
        <w:rPr>
          <w:sz w:val="36"/>
        </w:rPr>
        <w:tab/>
        <w:t xml:space="preserve">                      </w:t>
      </w:r>
    </w:p>
    <w:p w14:paraId="7C8E746E" w14:textId="77777777" w:rsidR="00463BFA" w:rsidRDefault="00463BFA">
      <w:pPr>
        <w:pBdr>
          <w:bottom w:val="single" w:sz="12" w:space="1" w:color="auto"/>
        </w:pBdr>
        <w:ind w:left="-1080" w:right="-1260"/>
        <w:jc w:val="center"/>
        <w:rPr>
          <w:sz w:val="24"/>
        </w:rPr>
      </w:pPr>
      <w:r>
        <w:rPr>
          <w:sz w:val="24"/>
        </w:rPr>
        <w:t xml:space="preserve">   </w:t>
      </w:r>
    </w:p>
    <w:p w14:paraId="00158EEF" w14:textId="77777777" w:rsidR="00463BFA" w:rsidRDefault="000B261D">
      <w:pPr>
        <w:ind w:left="-1080" w:right="-1260"/>
        <w:jc w:val="center"/>
        <w:rPr>
          <w:sz w:val="22"/>
        </w:rPr>
      </w:pPr>
      <w:r>
        <w:rPr>
          <w:sz w:val="22"/>
        </w:rPr>
        <w:t>1011 N. Lindsay St., Suite 201</w:t>
      </w:r>
      <w:r w:rsidR="00463BFA">
        <w:rPr>
          <w:sz w:val="22"/>
        </w:rPr>
        <w:t xml:space="preserve">, High Point, NC 27262 </w:t>
      </w:r>
      <w:r w:rsidR="00463BFA">
        <w:rPr>
          <w:sz w:val="22"/>
        </w:rPr>
        <w:sym w:font="Symbol" w:char="F0B7"/>
      </w:r>
      <w:r w:rsidR="00463BFA">
        <w:rPr>
          <w:sz w:val="22"/>
        </w:rPr>
        <w:t xml:space="preserve"> (336) 886-1667 </w:t>
      </w:r>
      <w:r w:rsidR="00463BFA">
        <w:rPr>
          <w:sz w:val="22"/>
        </w:rPr>
        <w:sym w:font="Symbol" w:char="F0B7"/>
      </w:r>
      <w:r w:rsidR="00463BFA">
        <w:rPr>
          <w:sz w:val="22"/>
        </w:rPr>
        <w:t xml:space="preserve"> Fax: (336) 886-5536</w:t>
      </w:r>
    </w:p>
    <w:p w14:paraId="56191AC0" w14:textId="77777777" w:rsidR="00463BFA" w:rsidRDefault="00463BFA">
      <w:pPr>
        <w:ind w:left="-1080" w:right="-1260"/>
        <w:jc w:val="center"/>
        <w:rPr>
          <w:sz w:val="22"/>
        </w:rPr>
      </w:pPr>
    </w:p>
    <w:p w14:paraId="1C240CDF" w14:textId="77777777" w:rsidR="00463BFA" w:rsidRPr="000B261D" w:rsidRDefault="00463BFA">
      <w:pPr>
        <w:ind w:left="-1080" w:right="-1260"/>
        <w:jc w:val="center"/>
        <w:rPr>
          <w:sz w:val="36"/>
        </w:rPr>
      </w:pPr>
      <w:r w:rsidRPr="000B261D">
        <w:rPr>
          <w:sz w:val="36"/>
        </w:rPr>
        <w:t>AUTHORIZATIONS &amp; PAYMENTS AGREEMENT</w:t>
      </w:r>
    </w:p>
    <w:p w14:paraId="2E0E9550" w14:textId="77777777" w:rsidR="00463BFA" w:rsidRDefault="00463BFA">
      <w:pPr>
        <w:ind w:left="-1080" w:right="-1260"/>
        <w:jc w:val="center"/>
      </w:pPr>
    </w:p>
    <w:p w14:paraId="0082F0CA" w14:textId="77777777" w:rsidR="00463BFA" w:rsidRDefault="00463BFA">
      <w:pPr>
        <w:ind w:left="-1080" w:right="-1260"/>
        <w:jc w:val="center"/>
      </w:pPr>
      <w:r>
        <w:t>THIS NOTICE DESCRIBES HOW MEDICAL INFORMATION ABOUT YOU MAY BE USED AND DISCLOSED AND HOW YOU CAN GET ACCESS TO THIS INFORMATION.  PLEASE REVIEW IT CAREFULLY.</w:t>
      </w:r>
    </w:p>
    <w:p w14:paraId="3A5C16E0" w14:textId="77777777" w:rsidR="00463BFA" w:rsidRDefault="00463BFA">
      <w:pPr>
        <w:ind w:left="-1080" w:right="-1260"/>
        <w:jc w:val="center"/>
      </w:pPr>
    </w:p>
    <w:p w14:paraId="79E670A1" w14:textId="77777777" w:rsidR="00463BFA" w:rsidRPr="00DC7D1D" w:rsidRDefault="000B261D" w:rsidP="00DC7D1D">
      <w:pPr>
        <w:pStyle w:val="BlockTex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understand that </w:t>
      </w:r>
      <w:r w:rsidR="00A67B06">
        <w:rPr>
          <w:sz w:val="18"/>
          <w:szCs w:val="18"/>
        </w:rPr>
        <w:t>Saving Face, LLC does not partici</w:t>
      </w:r>
      <w:r>
        <w:rPr>
          <w:sz w:val="18"/>
          <w:szCs w:val="18"/>
        </w:rPr>
        <w:t>pate with any insurance plans, and I am required to pay for all services/products at the time of service.</w:t>
      </w:r>
    </w:p>
    <w:p w14:paraId="187BD351" w14:textId="77777777" w:rsidR="00463BFA" w:rsidRPr="00DC7D1D" w:rsidRDefault="00463BFA" w:rsidP="00DC7D1D">
      <w:pPr>
        <w:ind w:left="-1080" w:right="-1260"/>
        <w:jc w:val="both"/>
        <w:rPr>
          <w:sz w:val="18"/>
          <w:szCs w:val="18"/>
        </w:rPr>
      </w:pPr>
    </w:p>
    <w:p w14:paraId="61668398" w14:textId="77777777" w:rsidR="00463BFA" w:rsidRDefault="00463BFA" w:rsidP="00DC7D1D">
      <w:pPr>
        <w:numPr>
          <w:ilvl w:val="0"/>
          <w:numId w:val="2"/>
        </w:numPr>
        <w:ind w:right="-1440"/>
        <w:jc w:val="both"/>
        <w:rPr>
          <w:sz w:val="18"/>
          <w:szCs w:val="18"/>
        </w:rPr>
      </w:pPr>
      <w:r w:rsidRPr="00DC7D1D">
        <w:rPr>
          <w:sz w:val="18"/>
          <w:szCs w:val="18"/>
        </w:rPr>
        <w:t xml:space="preserve">Upon receipt for a request for release of medical information, I hereby authorize </w:t>
      </w:r>
      <w:r w:rsidR="00A67B06">
        <w:rPr>
          <w:sz w:val="18"/>
          <w:szCs w:val="18"/>
        </w:rPr>
        <w:t>Saving Face, LLC</w:t>
      </w:r>
      <w:r w:rsidRPr="00DC7D1D">
        <w:rPr>
          <w:sz w:val="18"/>
          <w:szCs w:val="18"/>
        </w:rPr>
        <w:t xml:space="preserve"> to release information acquired in the course of my treatment.  I authorize </w:t>
      </w:r>
      <w:r w:rsidR="00A67B06">
        <w:rPr>
          <w:sz w:val="18"/>
          <w:szCs w:val="18"/>
        </w:rPr>
        <w:t>Saving Face, LLC</w:t>
      </w:r>
      <w:r w:rsidRPr="00DC7D1D">
        <w:rPr>
          <w:sz w:val="18"/>
          <w:szCs w:val="18"/>
        </w:rPr>
        <w:t xml:space="preserve"> to use my health information for the following:</w:t>
      </w:r>
    </w:p>
    <w:p w14:paraId="34D34EC3" w14:textId="77777777" w:rsidR="000B261D" w:rsidRDefault="000B261D" w:rsidP="000B261D">
      <w:pPr>
        <w:pStyle w:val="ListParagraph"/>
        <w:rPr>
          <w:sz w:val="18"/>
          <w:szCs w:val="18"/>
        </w:rPr>
      </w:pPr>
    </w:p>
    <w:p w14:paraId="298161F0" w14:textId="77777777" w:rsidR="000B261D" w:rsidRPr="00DC7D1D" w:rsidRDefault="000B261D" w:rsidP="000B261D">
      <w:pPr>
        <w:ind w:left="-720" w:right="-1440"/>
        <w:jc w:val="both"/>
        <w:rPr>
          <w:sz w:val="18"/>
          <w:szCs w:val="18"/>
        </w:rPr>
      </w:pPr>
    </w:p>
    <w:p w14:paraId="6396F885" w14:textId="77777777" w:rsidR="00463BFA" w:rsidRPr="00DC7D1D" w:rsidRDefault="00463BFA" w:rsidP="00DC7D1D">
      <w:pPr>
        <w:numPr>
          <w:ilvl w:val="0"/>
          <w:numId w:val="2"/>
        </w:numPr>
        <w:tabs>
          <w:tab w:val="clear" w:pos="-720"/>
          <w:tab w:val="num" w:pos="180"/>
        </w:tabs>
        <w:ind w:left="180" w:right="-1440" w:hanging="180"/>
        <w:jc w:val="both"/>
        <w:rPr>
          <w:sz w:val="16"/>
          <w:szCs w:val="16"/>
        </w:rPr>
      </w:pPr>
      <w:r w:rsidRPr="00DC7D1D">
        <w:rPr>
          <w:sz w:val="16"/>
          <w:szCs w:val="16"/>
        </w:rPr>
        <w:t>my treatment</w:t>
      </w:r>
      <w:r w:rsidRPr="00DC7D1D">
        <w:rPr>
          <w:sz w:val="16"/>
          <w:szCs w:val="16"/>
        </w:rPr>
        <w:tab/>
      </w:r>
      <w:r w:rsidRPr="00DC7D1D">
        <w:rPr>
          <w:sz w:val="16"/>
          <w:szCs w:val="16"/>
        </w:rPr>
        <w:sym w:font="Symbol" w:char="F0B7"/>
      </w:r>
      <w:r w:rsidRPr="00DC7D1D">
        <w:rPr>
          <w:sz w:val="16"/>
          <w:szCs w:val="16"/>
        </w:rPr>
        <w:t xml:space="preserve"> health care operations</w:t>
      </w:r>
      <w:r w:rsidRPr="00DC7D1D">
        <w:rPr>
          <w:sz w:val="16"/>
          <w:szCs w:val="16"/>
        </w:rPr>
        <w:tab/>
      </w:r>
      <w:r w:rsidRPr="00DC7D1D">
        <w:rPr>
          <w:sz w:val="16"/>
          <w:szCs w:val="16"/>
        </w:rPr>
        <w:sym w:font="Symbol" w:char="F0B7"/>
      </w:r>
      <w:r w:rsidRPr="00DC7D1D">
        <w:rPr>
          <w:sz w:val="16"/>
          <w:szCs w:val="16"/>
        </w:rPr>
        <w:t xml:space="preserve"> individuals involved in care or payment for care</w:t>
      </w:r>
      <w:r w:rsidRPr="00DC7D1D">
        <w:rPr>
          <w:sz w:val="16"/>
          <w:szCs w:val="16"/>
        </w:rPr>
        <w:tab/>
      </w:r>
      <w:r w:rsidRPr="00DC7D1D">
        <w:rPr>
          <w:sz w:val="16"/>
          <w:szCs w:val="16"/>
        </w:rPr>
        <w:sym w:font="Symbol" w:char="F0B7"/>
      </w:r>
      <w:r w:rsidRPr="00DC7D1D">
        <w:rPr>
          <w:sz w:val="16"/>
          <w:szCs w:val="16"/>
        </w:rPr>
        <w:t xml:space="preserve"> research/medical literature</w:t>
      </w:r>
    </w:p>
    <w:p w14:paraId="31C8F955" w14:textId="77777777" w:rsidR="00463BFA" w:rsidRPr="00DC7D1D" w:rsidRDefault="00463BFA" w:rsidP="00DC7D1D">
      <w:pPr>
        <w:ind w:left="-540" w:right="-1440" w:firstLine="540"/>
        <w:jc w:val="both"/>
        <w:rPr>
          <w:sz w:val="16"/>
          <w:szCs w:val="16"/>
        </w:rPr>
      </w:pPr>
      <w:r w:rsidRPr="00DC7D1D">
        <w:rPr>
          <w:sz w:val="16"/>
          <w:szCs w:val="16"/>
        </w:rPr>
        <w:sym w:font="Symbol" w:char="F0B7"/>
      </w:r>
      <w:r w:rsidRPr="00DC7D1D">
        <w:rPr>
          <w:sz w:val="16"/>
          <w:szCs w:val="16"/>
        </w:rPr>
        <w:t xml:space="preserve">   payment</w:t>
      </w:r>
      <w:r w:rsidRPr="00DC7D1D">
        <w:rPr>
          <w:sz w:val="16"/>
          <w:szCs w:val="16"/>
        </w:rPr>
        <w:tab/>
      </w:r>
      <w:r w:rsidRPr="00DC7D1D">
        <w:rPr>
          <w:sz w:val="16"/>
          <w:szCs w:val="16"/>
        </w:rPr>
        <w:sym w:font="Symbol" w:char="F0B7"/>
      </w:r>
      <w:r w:rsidRPr="00DC7D1D">
        <w:rPr>
          <w:sz w:val="16"/>
          <w:szCs w:val="16"/>
        </w:rPr>
        <w:t xml:space="preserve"> appointment reminders</w:t>
      </w:r>
      <w:r w:rsidRPr="00DC7D1D">
        <w:rPr>
          <w:sz w:val="16"/>
          <w:szCs w:val="16"/>
        </w:rPr>
        <w:tab/>
      </w:r>
      <w:r w:rsidRPr="00DC7D1D">
        <w:rPr>
          <w:sz w:val="16"/>
          <w:szCs w:val="16"/>
        </w:rPr>
        <w:sym w:font="Symbol" w:char="F0B7"/>
      </w:r>
      <w:r w:rsidRPr="00DC7D1D">
        <w:rPr>
          <w:sz w:val="16"/>
          <w:szCs w:val="16"/>
        </w:rPr>
        <w:t xml:space="preserve"> as required by law or to avert a serious threat to health/safety</w:t>
      </w:r>
    </w:p>
    <w:p w14:paraId="061204C1" w14:textId="77777777" w:rsidR="00463BFA" w:rsidRPr="00DC7D1D" w:rsidRDefault="00463BFA" w:rsidP="00DC7D1D">
      <w:pPr>
        <w:tabs>
          <w:tab w:val="num" w:pos="-540"/>
        </w:tabs>
        <w:ind w:left="-540" w:right="-1260" w:hanging="180"/>
        <w:jc w:val="both"/>
        <w:rPr>
          <w:sz w:val="18"/>
          <w:szCs w:val="18"/>
        </w:rPr>
      </w:pPr>
    </w:p>
    <w:p w14:paraId="7C4D0F8A" w14:textId="77777777" w:rsidR="00463BFA" w:rsidRDefault="00463BFA" w:rsidP="00DC7D1D">
      <w:pPr>
        <w:pStyle w:val="BlockText"/>
        <w:numPr>
          <w:ilvl w:val="0"/>
          <w:numId w:val="2"/>
        </w:numPr>
        <w:jc w:val="both"/>
        <w:rPr>
          <w:sz w:val="18"/>
          <w:szCs w:val="18"/>
        </w:rPr>
      </w:pPr>
      <w:r w:rsidRPr="00DC7D1D">
        <w:rPr>
          <w:sz w:val="18"/>
          <w:szCs w:val="18"/>
        </w:rPr>
        <w:t xml:space="preserve">As a patient, </w:t>
      </w:r>
      <w:r>
        <w:rPr>
          <w:sz w:val="18"/>
          <w:szCs w:val="18"/>
        </w:rPr>
        <w:t xml:space="preserve">under HIPAA regulations, </w:t>
      </w:r>
      <w:r w:rsidRPr="00DC7D1D">
        <w:rPr>
          <w:sz w:val="18"/>
          <w:szCs w:val="18"/>
        </w:rPr>
        <w:t>I certify that I understand I have medical record rights to the following:</w:t>
      </w:r>
    </w:p>
    <w:p w14:paraId="335A2083" w14:textId="77777777" w:rsidR="000B261D" w:rsidRPr="00DC7D1D" w:rsidRDefault="000B261D" w:rsidP="000B261D">
      <w:pPr>
        <w:pStyle w:val="BlockText"/>
        <w:ind w:left="-720"/>
        <w:jc w:val="both"/>
        <w:rPr>
          <w:sz w:val="18"/>
          <w:szCs w:val="18"/>
        </w:rPr>
      </w:pPr>
    </w:p>
    <w:p w14:paraId="239E1357" w14:textId="77777777" w:rsidR="00463BFA" w:rsidRPr="00DC7D1D" w:rsidRDefault="00463BFA" w:rsidP="00DC7D1D">
      <w:pPr>
        <w:ind w:right="-1440"/>
        <w:jc w:val="both"/>
        <w:rPr>
          <w:sz w:val="16"/>
          <w:szCs w:val="16"/>
        </w:rPr>
      </w:pPr>
      <w:r w:rsidRPr="00DC7D1D">
        <w:rPr>
          <w:sz w:val="16"/>
          <w:szCs w:val="16"/>
        </w:rPr>
        <w:sym w:font="Symbol" w:char="F0B7"/>
      </w:r>
      <w:r w:rsidRPr="00DC7D1D">
        <w:rPr>
          <w:sz w:val="16"/>
          <w:szCs w:val="16"/>
        </w:rPr>
        <w:t xml:space="preserve">  right to inspect and obtain a copy</w:t>
      </w:r>
      <w:r w:rsidRPr="00DC7D1D">
        <w:rPr>
          <w:sz w:val="16"/>
          <w:szCs w:val="16"/>
        </w:rPr>
        <w:tab/>
      </w:r>
      <w:r w:rsidRPr="00DC7D1D">
        <w:rPr>
          <w:sz w:val="16"/>
          <w:szCs w:val="16"/>
        </w:rPr>
        <w:tab/>
      </w:r>
      <w:r w:rsidRPr="00DC7D1D">
        <w:rPr>
          <w:sz w:val="16"/>
          <w:szCs w:val="16"/>
        </w:rPr>
        <w:sym w:font="Symbol" w:char="F0B7"/>
      </w:r>
      <w:r w:rsidRPr="00DC7D1D">
        <w:rPr>
          <w:sz w:val="16"/>
          <w:szCs w:val="16"/>
        </w:rPr>
        <w:t xml:space="preserve"> right to amend</w:t>
      </w:r>
      <w:r w:rsidRPr="00DC7D1D">
        <w:rPr>
          <w:sz w:val="16"/>
          <w:szCs w:val="16"/>
        </w:rPr>
        <w:tab/>
      </w:r>
      <w:r w:rsidRPr="00DC7D1D">
        <w:rPr>
          <w:sz w:val="16"/>
          <w:szCs w:val="16"/>
        </w:rPr>
        <w:tab/>
      </w:r>
      <w:r w:rsidRPr="00DC7D1D">
        <w:rPr>
          <w:sz w:val="16"/>
          <w:szCs w:val="16"/>
        </w:rPr>
        <w:tab/>
      </w:r>
      <w:r w:rsidRPr="00DC7D1D">
        <w:rPr>
          <w:sz w:val="16"/>
          <w:szCs w:val="16"/>
        </w:rPr>
        <w:sym w:font="Symbol" w:char="F0B7"/>
      </w:r>
      <w:r w:rsidRPr="00DC7D1D">
        <w:rPr>
          <w:sz w:val="16"/>
          <w:szCs w:val="16"/>
        </w:rPr>
        <w:t xml:space="preserve"> right to an accounting of disclosures</w:t>
      </w:r>
    </w:p>
    <w:p w14:paraId="0258AA9B" w14:textId="77777777" w:rsidR="00463BFA" w:rsidRPr="00DC7D1D" w:rsidRDefault="00463BFA" w:rsidP="00DC7D1D">
      <w:pPr>
        <w:ind w:left="-540" w:right="-1440" w:firstLine="540"/>
        <w:jc w:val="both"/>
        <w:rPr>
          <w:sz w:val="16"/>
          <w:szCs w:val="16"/>
        </w:rPr>
      </w:pPr>
      <w:r w:rsidRPr="00DC7D1D">
        <w:rPr>
          <w:sz w:val="16"/>
          <w:szCs w:val="16"/>
        </w:rPr>
        <w:sym w:font="Symbol" w:char="F0B7"/>
      </w:r>
      <w:r w:rsidRPr="00DC7D1D">
        <w:rPr>
          <w:sz w:val="16"/>
          <w:szCs w:val="16"/>
        </w:rPr>
        <w:t xml:space="preserve">  right to speak to a contact person</w:t>
      </w:r>
      <w:r w:rsidRPr="00DC7D1D">
        <w:rPr>
          <w:sz w:val="16"/>
          <w:szCs w:val="16"/>
        </w:rPr>
        <w:tab/>
      </w:r>
      <w:r w:rsidRPr="00DC7D1D">
        <w:rPr>
          <w:sz w:val="16"/>
          <w:szCs w:val="16"/>
        </w:rPr>
        <w:tab/>
      </w:r>
      <w:r w:rsidRPr="00DC7D1D">
        <w:rPr>
          <w:sz w:val="16"/>
          <w:szCs w:val="16"/>
        </w:rPr>
        <w:sym w:font="Symbol" w:char="F0B7"/>
      </w:r>
      <w:r w:rsidRPr="00DC7D1D">
        <w:rPr>
          <w:sz w:val="16"/>
          <w:szCs w:val="16"/>
        </w:rPr>
        <w:t xml:space="preserve"> right to request restrictions</w:t>
      </w:r>
      <w:r w:rsidRPr="00DC7D1D">
        <w:rPr>
          <w:sz w:val="16"/>
          <w:szCs w:val="16"/>
        </w:rPr>
        <w:tab/>
      </w:r>
      <w:r w:rsidRPr="00DC7D1D">
        <w:rPr>
          <w:sz w:val="16"/>
          <w:szCs w:val="16"/>
        </w:rPr>
        <w:tab/>
      </w:r>
      <w:r w:rsidRPr="00DC7D1D">
        <w:rPr>
          <w:sz w:val="16"/>
          <w:szCs w:val="16"/>
        </w:rPr>
        <w:sym w:font="Symbol" w:char="F0B7"/>
      </w:r>
      <w:r w:rsidRPr="00DC7D1D">
        <w:rPr>
          <w:sz w:val="16"/>
          <w:szCs w:val="16"/>
        </w:rPr>
        <w:t xml:space="preserve"> right to request confidential communications</w:t>
      </w:r>
    </w:p>
    <w:p w14:paraId="1E95A00D" w14:textId="77777777" w:rsidR="00463BFA" w:rsidRPr="00DC7D1D" w:rsidRDefault="00463BFA" w:rsidP="00DC7D1D">
      <w:pPr>
        <w:pStyle w:val="BlockText"/>
        <w:ind w:left="0"/>
        <w:jc w:val="both"/>
        <w:rPr>
          <w:sz w:val="18"/>
          <w:szCs w:val="18"/>
        </w:rPr>
      </w:pPr>
    </w:p>
    <w:p w14:paraId="6D29DEDA" w14:textId="77777777" w:rsidR="00463BFA" w:rsidRPr="00DC7D1D" w:rsidRDefault="00463BFA" w:rsidP="00DC7D1D">
      <w:pPr>
        <w:pStyle w:val="BlockText"/>
        <w:numPr>
          <w:ilvl w:val="0"/>
          <w:numId w:val="2"/>
        </w:numPr>
        <w:jc w:val="both"/>
        <w:rPr>
          <w:sz w:val="18"/>
          <w:szCs w:val="18"/>
        </w:rPr>
      </w:pPr>
      <w:r w:rsidRPr="00DC7D1D">
        <w:rPr>
          <w:sz w:val="18"/>
          <w:szCs w:val="18"/>
        </w:rPr>
        <w:t xml:space="preserve">I hereby authorize any physician, hospital, or medical care facility to provide information on my medical history and treatment to </w:t>
      </w:r>
      <w:r w:rsidR="00A67B06">
        <w:rPr>
          <w:sz w:val="18"/>
          <w:szCs w:val="18"/>
        </w:rPr>
        <w:t>Saving Face, LLC</w:t>
      </w:r>
      <w:r w:rsidR="000B261D">
        <w:rPr>
          <w:sz w:val="18"/>
          <w:szCs w:val="18"/>
        </w:rPr>
        <w:t>.</w:t>
      </w:r>
    </w:p>
    <w:p w14:paraId="7A5730A7" w14:textId="77777777" w:rsidR="00463BFA" w:rsidRPr="00DC7D1D" w:rsidRDefault="00463BFA" w:rsidP="00DC7D1D">
      <w:pPr>
        <w:ind w:right="-1260"/>
        <w:jc w:val="both"/>
        <w:rPr>
          <w:sz w:val="18"/>
          <w:szCs w:val="18"/>
        </w:rPr>
      </w:pPr>
    </w:p>
    <w:p w14:paraId="7DF26063" w14:textId="77777777" w:rsidR="00463BFA" w:rsidRPr="00DC7D1D" w:rsidRDefault="00463BFA" w:rsidP="00DC7D1D">
      <w:pPr>
        <w:numPr>
          <w:ilvl w:val="0"/>
          <w:numId w:val="2"/>
        </w:numPr>
        <w:ind w:right="-1260"/>
        <w:jc w:val="both"/>
        <w:rPr>
          <w:sz w:val="18"/>
          <w:szCs w:val="18"/>
        </w:rPr>
      </w:pPr>
      <w:r w:rsidRPr="00DC7D1D">
        <w:rPr>
          <w:sz w:val="18"/>
          <w:szCs w:val="18"/>
        </w:rPr>
        <w:t xml:space="preserve">PHOTOGRAPH CONSENT FORM:  I hereby grant permission to Dr. Willard </w:t>
      </w:r>
      <w:r w:rsidR="000B261D">
        <w:rPr>
          <w:sz w:val="18"/>
          <w:szCs w:val="18"/>
        </w:rPr>
        <w:t xml:space="preserve">or his designated staff </w:t>
      </w:r>
      <w:r w:rsidRPr="00DC7D1D">
        <w:rPr>
          <w:sz w:val="18"/>
          <w:szCs w:val="18"/>
        </w:rPr>
        <w:t>to take photographs of me to use for documentation in the doctor’s records.  These photographs may be used for educational purposes i.e., publications, written or on the internet, and/or lectures, both on a National, State and Local level.</w:t>
      </w:r>
    </w:p>
    <w:p w14:paraId="5668C18E" w14:textId="77777777" w:rsidR="00463BFA" w:rsidRDefault="00463BFA">
      <w:pPr>
        <w:ind w:right="-1260"/>
        <w:rPr>
          <w:sz w:val="18"/>
        </w:rPr>
      </w:pPr>
    </w:p>
    <w:p w14:paraId="0BD64DB7" w14:textId="77777777" w:rsidR="00463BFA" w:rsidRDefault="00463BFA">
      <w:pPr>
        <w:ind w:right="-1260"/>
        <w:rPr>
          <w:sz w:val="18"/>
        </w:rPr>
      </w:pPr>
    </w:p>
    <w:p w14:paraId="377012E3" w14:textId="77777777" w:rsidR="00463BFA" w:rsidRDefault="00463BFA">
      <w:pPr>
        <w:ind w:left="1440" w:right="-1260" w:firstLine="720"/>
        <w:rPr>
          <w:sz w:val="18"/>
        </w:rPr>
      </w:pPr>
      <w:r>
        <w:rPr>
          <w:sz w:val="18"/>
        </w:rPr>
        <w:t xml:space="preserve">   </w:t>
      </w:r>
      <w:r w:rsidRPr="00E71E03">
        <w:rPr>
          <w:sz w:val="28"/>
        </w:rPr>
        <w:t>OUR PAYMENT POLICY—PLEASE NOTE:</w:t>
      </w:r>
    </w:p>
    <w:p w14:paraId="61916B26" w14:textId="77777777" w:rsidR="00463BFA" w:rsidRDefault="00463BFA">
      <w:pPr>
        <w:ind w:right="-1260"/>
        <w:rPr>
          <w:sz w:val="18"/>
        </w:rPr>
      </w:pPr>
    </w:p>
    <w:p w14:paraId="22C88518" w14:textId="77777777" w:rsidR="00463BFA" w:rsidRDefault="00463BFA" w:rsidP="00DC7D1D">
      <w:pPr>
        <w:ind w:left="-990" w:right="-1260"/>
        <w:jc w:val="both"/>
        <w:rPr>
          <w:sz w:val="18"/>
        </w:rPr>
      </w:pPr>
      <w:r>
        <w:rPr>
          <w:sz w:val="18"/>
        </w:rPr>
        <w:t xml:space="preserve">You are responsible directly to </w:t>
      </w:r>
      <w:r w:rsidR="00A67B06">
        <w:rPr>
          <w:sz w:val="18"/>
        </w:rPr>
        <w:t>Saving Face, LLC</w:t>
      </w:r>
      <w:r>
        <w:rPr>
          <w:sz w:val="18"/>
        </w:rPr>
        <w:t xml:space="preserve"> for payment of your account regardless of the status of medical or liability insurance claims.  </w:t>
      </w:r>
      <w:r w:rsidR="000B261D">
        <w:rPr>
          <w:sz w:val="18"/>
        </w:rPr>
        <w:t>C</w:t>
      </w:r>
      <w:r>
        <w:rPr>
          <w:sz w:val="18"/>
        </w:rPr>
        <w:t xml:space="preserve">harges </w:t>
      </w:r>
      <w:r w:rsidR="000B261D">
        <w:rPr>
          <w:sz w:val="18"/>
        </w:rPr>
        <w:t>must</w:t>
      </w:r>
      <w:r>
        <w:rPr>
          <w:sz w:val="18"/>
        </w:rPr>
        <w:t xml:space="preserve"> be paid on the date incurred.  </w:t>
      </w:r>
      <w:r w:rsidR="00E71E03">
        <w:rPr>
          <w:sz w:val="18"/>
        </w:rPr>
        <w:t xml:space="preserve">This office does not accept responsibility for collecting your insurance claim or negotiating a settlement on a disputed claim.  </w:t>
      </w:r>
      <w:r>
        <w:rPr>
          <w:sz w:val="18"/>
        </w:rPr>
        <w:t>To avoid misunderstandings, we invite you to discuss problems with our Finance Manager.</w:t>
      </w:r>
    </w:p>
    <w:p w14:paraId="01A6BFF7" w14:textId="77777777" w:rsidR="00463BFA" w:rsidRDefault="00463BFA">
      <w:pPr>
        <w:ind w:left="-990" w:right="-1260"/>
        <w:rPr>
          <w:sz w:val="18"/>
        </w:rPr>
      </w:pPr>
    </w:p>
    <w:p w14:paraId="751F1CD3" w14:textId="77777777" w:rsidR="00463BFA" w:rsidRDefault="00463BFA">
      <w:pPr>
        <w:ind w:left="-990" w:right="-1260"/>
        <w:rPr>
          <w:sz w:val="18"/>
        </w:rPr>
      </w:pPr>
    </w:p>
    <w:p w14:paraId="45A1D067" w14:textId="77777777" w:rsidR="00E71E03" w:rsidRDefault="00E71E03">
      <w:pPr>
        <w:ind w:left="-990" w:right="-1260"/>
        <w:rPr>
          <w:sz w:val="18"/>
        </w:rPr>
      </w:pPr>
    </w:p>
    <w:p w14:paraId="6BC4C746" w14:textId="77777777" w:rsidR="00463BFA" w:rsidRDefault="00463BFA">
      <w:pPr>
        <w:ind w:left="-990" w:right="-1260"/>
        <w:rPr>
          <w:sz w:val="18"/>
        </w:rPr>
      </w:pPr>
    </w:p>
    <w:p w14:paraId="771DA9AF" w14:textId="77777777" w:rsidR="00463BFA" w:rsidRDefault="00463BFA">
      <w:pPr>
        <w:ind w:left="-990" w:right="-1260"/>
        <w:rPr>
          <w:sz w:val="18"/>
        </w:rPr>
      </w:pPr>
      <w:r>
        <w:rPr>
          <w:sz w:val="18"/>
        </w:rPr>
        <w:t xml:space="preserve">_____________________________ </w:t>
      </w:r>
      <w:r>
        <w:rPr>
          <w:sz w:val="18"/>
        </w:rPr>
        <w:tab/>
        <w:t>_____________________________________________________________________________</w:t>
      </w:r>
    </w:p>
    <w:p w14:paraId="48039616" w14:textId="77777777" w:rsidR="00463BFA" w:rsidRPr="00DC7D1D" w:rsidRDefault="00463BFA">
      <w:pPr>
        <w:ind w:left="-990" w:right="-1260"/>
        <w:rPr>
          <w:sz w:val="16"/>
          <w:szCs w:val="16"/>
        </w:rPr>
      </w:pPr>
      <w:r w:rsidRPr="00DC7D1D">
        <w:rPr>
          <w:sz w:val="16"/>
          <w:szCs w:val="16"/>
        </w:rPr>
        <w:t>Date</w:t>
      </w:r>
      <w:r w:rsidRPr="00DC7D1D">
        <w:rPr>
          <w:sz w:val="16"/>
          <w:szCs w:val="16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C7D1D">
        <w:rPr>
          <w:sz w:val="16"/>
          <w:szCs w:val="16"/>
        </w:rPr>
        <w:t>Signature of Patient and/or Responsible Party</w:t>
      </w:r>
    </w:p>
    <w:p w14:paraId="4CA1990B" w14:textId="77777777" w:rsidR="00463BFA" w:rsidRDefault="00463BFA">
      <w:pPr>
        <w:ind w:left="-990" w:right="-1260"/>
        <w:rPr>
          <w:sz w:val="18"/>
        </w:rPr>
      </w:pPr>
    </w:p>
    <w:p w14:paraId="6E7906AC" w14:textId="77777777" w:rsidR="00E71E03" w:rsidRDefault="00E71E03">
      <w:pPr>
        <w:ind w:left="-990" w:right="-1260"/>
        <w:rPr>
          <w:sz w:val="18"/>
        </w:rPr>
      </w:pPr>
    </w:p>
    <w:p w14:paraId="3401DFDC" w14:textId="77777777" w:rsidR="00463BFA" w:rsidRDefault="00463BFA">
      <w:pPr>
        <w:ind w:left="-990" w:right="-1260"/>
        <w:rPr>
          <w:sz w:val="18"/>
        </w:rPr>
      </w:pPr>
    </w:p>
    <w:p w14:paraId="46F5B9A3" w14:textId="77777777" w:rsidR="00463BFA" w:rsidRDefault="00463BFA">
      <w:pPr>
        <w:ind w:left="-990" w:right="-1260"/>
        <w:rPr>
          <w:sz w:val="18"/>
        </w:rPr>
      </w:pPr>
      <w:r>
        <w:rPr>
          <w:sz w:val="18"/>
        </w:rPr>
        <w:t>_____________________________</w:t>
      </w:r>
      <w:r>
        <w:rPr>
          <w:sz w:val="18"/>
        </w:rPr>
        <w:tab/>
        <w:t>_____________________________________________________________________________</w:t>
      </w:r>
    </w:p>
    <w:p w14:paraId="5BDF7D54" w14:textId="77777777" w:rsidR="00463BFA" w:rsidRDefault="00463BFA" w:rsidP="00DC7D1D">
      <w:pPr>
        <w:ind w:left="-990" w:right="-1260"/>
        <w:rPr>
          <w:sz w:val="16"/>
          <w:szCs w:val="16"/>
        </w:rPr>
      </w:pPr>
      <w:r w:rsidRPr="00DC7D1D">
        <w:rPr>
          <w:sz w:val="16"/>
          <w:szCs w:val="16"/>
        </w:rPr>
        <w:t>Date Updated</w:t>
      </w:r>
      <w:r w:rsidRPr="00DC7D1D">
        <w:rPr>
          <w:sz w:val="16"/>
          <w:szCs w:val="16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C7D1D">
        <w:rPr>
          <w:sz w:val="16"/>
          <w:szCs w:val="16"/>
        </w:rPr>
        <w:t>Signature for Update</w:t>
      </w:r>
    </w:p>
    <w:p w14:paraId="27D7D490" w14:textId="77777777" w:rsidR="00E71E03" w:rsidRDefault="00E71E03" w:rsidP="00DC7D1D">
      <w:pPr>
        <w:ind w:left="-990" w:right="-1260"/>
        <w:rPr>
          <w:sz w:val="16"/>
          <w:szCs w:val="16"/>
        </w:rPr>
      </w:pPr>
    </w:p>
    <w:p w14:paraId="1E025202" w14:textId="77777777" w:rsidR="00463BFA" w:rsidRDefault="00463BFA" w:rsidP="00DC7D1D">
      <w:pPr>
        <w:ind w:right="-1260"/>
        <w:rPr>
          <w:sz w:val="18"/>
        </w:rPr>
      </w:pPr>
    </w:p>
    <w:p w14:paraId="5A10EB52" w14:textId="77777777" w:rsidR="00E71E03" w:rsidRDefault="00E71E03" w:rsidP="00E71E03">
      <w:pPr>
        <w:ind w:left="-990" w:right="-1260"/>
        <w:rPr>
          <w:sz w:val="18"/>
        </w:rPr>
      </w:pPr>
      <w:r>
        <w:rPr>
          <w:sz w:val="18"/>
        </w:rPr>
        <w:t>_____________________________</w:t>
      </w:r>
      <w:r>
        <w:rPr>
          <w:sz w:val="18"/>
        </w:rPr>
        <w:tab/>
        <w:t>_____________________________________________________________________________</w:t>
      </w:r>
    </w:p>
    <w:p w14:paraId="56208566" w14:textId="77777777" w:rsidR="00E71E03" w:rsidRDefault="00E71E03" w:rsidP="00E71E03">
      <w:pPr>
        <w:ind w:left="-990" w:right="-1260"/>
        <w:rPr>
          <w:sz w:val="16"/>
          <w:szCs w:val="16"/>
        </w:rPr>
      </w:pPr>
      <w:r w:rsidRPr="00DC7D1D">
        <w:rPr>
          <w:sz w:val="16"/>
          <w:szCs w:val="16"/>
        </w:rPr>
        <w:t>Date Updated</w:t>
      </w:r>
      <w:r w:rsidRPr="00DC7D1D">
        <w:rPr>
          <w:sz w:val="16"/>
          <w:szCs w:val="16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C7D1D">
        <w:rPr>
          <w:sz w:val="16"/>
          <w:szCs w:val="16"/>
        </w:rPr>
        <w:t>Signature for Update</w:t>
      </w:r>
    </w:p>
    <w:p w14:paraId="38AA8760" w14:textId="77777777" w:rsidR="00E71E03" w:rsidRDefault="00E71E03" w:rsidP="00E71E03">
      <w:pPr>
        <w:ind w:left="-990" w:right="-1260"/>
        <w:rPr>
          <w:sz w:val="16"/>
          <w:szCs w:val="16"/>
        </w:rPr>
      </w:pPr>
    </w:p>
    <w:p w14:paraId="0118483E" w14:textId="77777777" w:rsidR="00E71E03" w:rsidRDefault="00E71E03" w:rsidP="00E71E03">
      <w:pPr>
        <w:ind w:left="-990" w:right="-1260"/>
        <w:rPr>
          <w:sz w:val="16"/>
          <w:szCs w:val="16"/>
        </w:rPr>
      </w:pPr>
    </w:p>
    <w:p w14:paraId="1B982840" w14:textId="77777777" w:rsidR="00E71E03" w:rsidRDefault="00E71E03" w:rsidP="00E71E03">
      <w:pPr>
        <w:ind w:left="-990" w:right="-1260"/>
        <w:rPr>
          <w:sz w:val="18"/>
        </w:rPr>
      </w:pPr>
      <w:r>
        <w:rPr>
          <w:sz w:val="18"/>
        </w:rPr>
        <w:t>_____________________________</w:t>
      </w:r>
      <w:r>
        <w:rPr>
          <w:sz w:val="18"/>
        </w:rPr>
        <w:tab/>
        <w:t>_____________________________________________________________________________</w:t>
      </w:r>
    </w:p>
    <w:p w14:paraId="374CDBCB" w14:textId="77777777" w:rsidR="00E71E03" w:rsidRDefault="00E71E03" w:rsidP="00E71E03">
      <w:pPr>
        <w:ind w:left="-990" w:right="-1260"/>
        <w:rPr>
          <w:sz w:val="16"/>
          <w:szCs w:val="16"/>
        </w:rPr>
      </w:pPr>
      <w:r w:rsidRPr="00DC7D1D">
        <w:rPr>
          <w:sz w:val="16"/>
          <w:szCs w:val="16"/>
        </w:rPr>
        <w:t>Date Updated</w:t>
      </w:r>
      <w:r w:rsidRPr="00DC7D1D">
        <w:rPr>
          <w:sz w:val="16"/>
          <w:szCs w:val="16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C7D1D">
        <w:rPr>
          <w:sz w:val="16"/>
          <w:szCs w:val="16"/>
        </w:rPr>
        <w:t>Signature for Update</w:t>
      </w:r>
    </w:p>
    <w:p w14:paraId="1A98D719" w14:textId="77777777" w:rsidR="00463BFA" w:rsidRDefault="00463BFA" w:rsidP="00E71E03">
      <w:pPr>
        <w:ind w:right="-1260"/>
        <w:jc w:val="right"/>
        <w:rPr>
          <w:sz w:val="18"/>
        </w:rPr>
      </w:pPr>
    </w:p>
    <w:sectPr w:rsidR="00463BFA" w:rsidSect="00463BFA">
      <w:footerReference w:type="default" r:id="rId7"/>
      <w:type w:val="continuous"/>
      <w:pgSz w:w="12240" w:h="15840" w:code="1"/>
      <w:pgMar w:top="806" w:right="1800" w:bottom="86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382D0" w14:textId="77777777" w:rsidR="00B343F9" w:rsidRDefault="00B343F9" w:rsidP="00E71E03">
      <w:r>
        <w:separator/>
      </w:r>
    </w:p>
  </w:endnote>
  <w:endnote w:type="continuationSeparator" w:id="0">
    <w:p w14:paraId="59CC4014" w14:textId="77777777" w:rsidR="00B343F9" w:rsidRDefault="00B343F9" w:rsidP="00E7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FA6E5" w14:textId="77777777" w:rsidR="00E71E03" w:rsidRDefault="00E71E03" w:rsidP="00E71E03">
    <w:pPr>
      <w:pStyle w:val="Footer"/>
      <w:jc w:val="right"/>
    </w:pPr>
    <w:r>
      <w:t>Revised 11/15/2010</w:t>
    </w:r>
  </w:p>
  <w:p w14:paraId="0862973B" w14:textId="77777777" w:rsidR="00E71E03" w:rsidRDefault="00E71E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09BDE" w14:textId="77777777" w:rsidR="00B343F9" w:rsidRDefault="00B343F9" w:rsidP="00E71E03">
      <w:r>
        <w:separator/>
      </w:r>
    </w:p>
  </w:footnote>
  <w:footnote w:type="continuationSeparator" w:id="0">
    <w:p w14:paraId="66804657" w14:textId="77777777" w:rsidR="00B343F9" w:rsidRDefault="00B343F9" w:rsidP="00E7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F5CF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1514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432D0C"/>
    <w:multiLevelType w:val="hybridMultilevel"/>
    <w:tmpl w:val="B4C0A49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791C760E"/>
    <w:multiLevelType w:val="singleLevel"/>
    <w:tmpl w:val="A4422AEE"/>
    <w:lvl w:ilvl="0">
      <w:start w:val="101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E:\PracStation\Sessions\Default\20170419T094226_khaver_14880_00\NxTemp\MergeInfo.m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F9"/>
    <w:rsid w:val="00000970"/>
    <w:rsid w:val="000B261D"/>
    <w:rsid w:val="001E01EF"/>
    <w:rsid w:val="00230F15"/>
    <w:rsid w:val="00231149"/>
    <w:rsid w:val="002A60D9"/>
    <w:rsid w:val="002F3206"/>
    <w:rsid w:val="002F5148"/>
    <w:rsid w:val="00336F66"/>
    <w:rsid w:val="00341B41"/>
    <w:rsid w:val="00395607"/>
    <w:rsid w:val="003B28E7"/>
    <w:rsid w:val="00463BFA"/>
    <w:rsid w:val="004A652C"/>
    <w:rsid w:val="004A70A2"/>
    <w:rsid w:val="004D3748"/>
    <w:rsid w:val="006242D5"/>
    <w:rsid w:val="006A5846"/>
    <w:rsid w:val="006B6079"/>
    <w:rsid w:val="006E300C"/>
    <w:rsid w:val="00755A38"/>
    <w:rsid w:val="007D1651"/>
    <w:rsid w:val="007E063A"/>
    <w:rsid w:val="0081371D"/>
    <w:rsid w:val="00831677"/>
    <w:rsid w:val="00852CC7"/>
    <w:rsid w:val="00857B0A"/>
    <w:rsid w:val="00862955"/>
    <w:rsid w:val="0089141A"/>
    <w:rsid w:val="008F30D0"/>
    <w:rsid w:val="00A4103A"/>
    <w:rsid w:val="00A54BED"/>
    <w:rsid w:val="00A67B06"/>
    <w:rsid w:val="00A7428B"/>
    <w:rsid w:val="00A9222E"/>
    <w:rsid w:val="00AA5515"/>
    <w:rsid w:val="00AD6022"/>
    <w:rsid w:val="00B343F9"/>
    <w:rsid w:val="00B56C77"/>
    <w:rsid w:val="00C313C6"/>
    <w:rsid w:val="00C73A13"/>
    <w:rsid w:val="00D52A9C"/>
    <w:rsid w:val="00DC11B2"/>
    <w:rsid w:val="00DC2863"/>
    <w:rsid w:val="00DC7D1D"/>
    <w:rsid w:val="00E71E03"/>
    <w:rsid w:val="00F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E5F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080" w:right="-135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-1080" w:right="-126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right="-12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1080" w:right="-12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right="-1260"/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-1080" w:right="-1260"/>
    </w:pPr>
    <w:rPr>
      <w:sz w:val="22"/>
    </w:rPr>
  </w:style>
  <w:style w:type="paragraph" w:styleId="BalloonText">
    <w:name w:val="Balloon Text"/>
    <w:basedOn w:val="Normal"/>
    <w:link w:val="BalloonTextChar"/>
    <w:rsid w:val="0023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0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61D"/>
    <w:pPr>
      <w:ind w:left="720"/>
    </w:pPr>
  </w:style>
  <w:style w:type="paragraph" w:styleId="Header">
    <w:name w:val="header"/>
    <w:basedOn w:val="Normal"/>
    <w:link w:val="HeaderChar"/>
    <w:rsid w:val="00E71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1E03"/>
  </w:style>
  <w:style w:type="paragraph" w:styleId="Footer">
    <w:name w:val="footer"/>
    <w:basedOn w:val="Normal"/>
    <w:link w:val="FooterChar"/>
    <w:uiPriority w:val="99"/>
    <w:rsid w:val="00E71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Public/Clients/Piedmont%20Plastic%20Surgery/PPS002_Website/Form%20Downloads/New%20Patient%20SF%20Page%203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Patient SF Page 3 Form.dot</Template>
  <TotalTime>0</TotalTime>
  <Pages>1</Pages>
  <Words>424</Words>
  <Characters>2420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Virgil V</vt:lpstr>
    </vt:vector>
  </TitlesOfParts>
  <Company>Piedmont Plastic Surgery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Virgil V</dc:title>
  <dc:subject/>
  <dc:creator>Don Redding</dc:creator>
  <cp:keywords/>
  <cp:lastModifiedBy>Don Redding</cp:lastModifiedBy>
  <cp:revision>1</cp:revision>
  <cp:lastPrinted>2010-11-16T15:28:00Z</cp:lastPrinted>
  <dcterms:created xsi:type="dcterms:W3CDTF">2017-06-23T14:37:00Z</dcterms:created>
  <dcterms:modified xsi:type="dcterms:W3CDTF">2017-06-23T14:37:00Z</dcterms:modified>
</cp:coreProperties>
</file>