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90FC" w14:textId="77777777" w:rsidR="00E24659" w:rsidRDefault="005B0486">
      <w:pPr>
        <w:ind w:left="-1080" w:right="-1260"/>
        <w:jc w:val="center"/>
        <w:rPr>
          <w:sz w:val="36"/>
        </w:rPr>
      </w:pPr>
      <w:bookmarkStart w:id="0" w:name="_GoBack"/>
      <w:bookmarkEnd w:id="0"/>
      <w:r w:rsidRPr="00CC438C">
        <w:rPr>
          <w:sz w:val="44"/>
        </w:rPr>
        <w:t xml:space="preserve">             </w:t>
      </w:r>
      <w:r w:rsidR="00CC438C" w:rsidRPr="00CC438C">
        <w:rPr>
          <w:sz w:val="32"/>
        </w:rPr>
        <w:t>Piedmont Plastic Surgery, PA</w:t>
      </w:r>
      <w:r w:rsidRPr="00CC438C">
        <w:rPr>
          <w:sz w:val="44"/>
        </w:rPr>
        <w:t xml:space="preserve">    </w:t>
      </w:r>
      <w:r w:rsidR="00E24659">
        <w:rPr>
          <w:sz w:val="36"/>
        </w:rPr>
        <w:tab/>
      </w:r>
      <w:r w:rsidR="00E24659">
        <w:rPr>
          <w:sz w:val="36"/>
        </w:rPr>
        <w:tab/>
        <w:t xml:space="preserve">                      </w:t>
      </w:r>
    </w:p>
    <w:p w14:paraId="508FF51A" w14:textId="77777777" w:rsidR="00E24659" w:rsidRDefault="00E24659">
      <w:pPr>
        <w:pBdr>
          <w:bottom w:val="single" w:sz="12" w:space="1" w:color="auto"/>
        </w:pBdr>
        <w:ind w:left="-1080" w:right="-1260"/>
        <w:jc w:val="center"/>
        <w:rPr>
          <w:sz w:val="24"/>
        </w:rPr>
      </w:pPr>
      <w:r>
        <w:rPr>
          <w:sz w:val="24"/>
        </w:rPr>
        <w:t xml:space="preserve">   </w:t>
      </w:r>
      <w:r w:rsidR="00CC438C" w:rsidRPr="00CC438C">
        <w:rPr>
          <w:sz w:val="22"/>
        </w:rPr>
        <w:t>Virgil V. Willard, II, M.D.</w:t>
      </w:r>
      <w:r w:rsidR="00CC438C">
        <w:rPr>
          <w:sz w:val="36"/>
        </w:rPr>
        <w:tab/>
      </w:r>
    </w:p>
    <w:p w14:paraId="3DBAD377" w14:textId="77777777" w:rsidR="00E24659" w:rsidRDefault="00E24659">
      <w:pPr>
        <w:ind w:left="-1080" w:right="-1260"/>
        <w:jc w:val="center"/>
        <w:rPr>
          <w:sz w:val="22"/>
        </w:rPr>
      </w:pPr>
      <w:r>
        <w:rPr>
          <w:sz w:val="22"/>
        </w:rPr>
        <w:t xml:space="preserve">1011 N. Lindsay St., Suite 202, High Point, NC 27262 </w:t>
      </w:r>
      <w:r>
        <w:rPr>
          <w:sz w:val="22"/>
        </w:rPr>
        <w:sym w:font="Symbol" w:char="F0B7"/>
      </w:r>
      <w:r>
        <w:rPr>
          <w:sz w:val="22"/>
        </w:rPr>
        <w:t xml:space="preserve"> (336) 886-1667 </w:t>
      </w:r>
      <w:r>
        <w:rPr>
          <w:sz w:val="22"/>
        </w:rPr>
        <w:sym w:font="Symbol" w:char="F0B7"/>
      </w:r>
      <w:r>
        <w:rPr>
          <w:sz w:val="22"/>
        </w:rPr>
        <w:t xml:space="preserve"> Fax: (336) 886-5536</w:t>
      </w:r>
    </w:p>
    <w:p w14:paraId="434F6116" w14:textId="77777777" w:rsidR="00E24659" w:rsidRDefault="00E24659">
      <w:pPr>
        <w:ind w:left="-1080" w:right="-1260"/>
        <w:jc w:val="center"/>
        <w:rPr>
          <w:sz w:val="18"/>
        </w:rPr>
      </w:pPr>
    </w:p>
    <w:p w14:paraId="574C4F33" w14:textId="77777777" w:rsidR="00E24659" w:rsidRDefault="00E24659">
      <w:pPr>
        <w:pStyle w:val="Heading1"/>
        <w:ind w:right="-1260"/>
      </w:pPr>
      <w:r>
        <w:t>HISTORY FORM</w:t>
      </w:r>
    </w:p>
    <w:p w14:paraId="258738F0" w14:textId="77777777" w:rsidR="00E24659" w:rsidRDefault="00E24659">
      <w:pPr>
        <w:ind w:left="-1080" w:right="-1260"/>
        <w:rPr>
          <w:sz w:val="18"/>
        </w:rPr>
      </w:pPr>
    </w:p>
    <w:p w14:paraId="4FA007C2" w14:textId="77777777" w:rsidR="00E24659" w:rsidRDefault="00E24659" w:rsidP="00797AE2">
      <w:pPr>
        <w:spacing w:line="360" w:lineRule="auto"/>
        <w:ind w:left="-1080" w:right="-1267"/>
        <w:rPr>
          <w:sz w:val="22"/>
        </w:rPr>
      </w:pPr>
      <w:r>
        <w:rPr>
          <w:sz w:val="22"/>
        </w:rPr>
        <w:t xml:space="preserve">Date: </w:t>
      </w:r>
      <w:r>
        <w:rPr>
          <w:color w:val="000080"/>
          <w:sz w:val="18"/>
        </w:rPr>
        <w:t xml:space="preserve"> </w:t>
      </w:r>
      <w:r w:rsidR="00797AE2">
        <w:rPr>
          <w:color w:val="000080"/>
          <w:sz w:val="18"/>
        </w:rPr>
        <w:t>________________</w:t>
      </w:r>
      <w:r>
        <w:rPr>
          <w:sz w:val="22"/>
        </w:rPr>
        <w:t xml:space="preserve">   Name:</w:t>
      </w:r>
      <w:r w:rsidR="00797AE2">
        <w:rPr>
          <w:sz w:val="22"/>
        </w:rPr>
        <w:t xml:space="preserve"> ____________________________________</w:t>
      </w:r>
      <w:r>
        <w:rPr>
          <w:sz w:val="22"/>
        </w:rPr>
        <w:t xml:space="preserve">  </w:t>
      </w:r>
      <w:r w:rsidR="00797AE2">
        <w:rPr>
          <w:sz w:val="22"/>
        </w:rPr>
        <w:t xml:space="preserve">       Date of </w:t>
      </w:r>
      <w:proofErr w:type="gramStart"/>
      <w:r w:rsidR="00797AE2">
        <w:rPr>
          <w:sz w:val="22"/>
        </w:rPr>
        <w:t>Birth:_</w:t>
      </w:r>
      <w:proofErr w:type="gramEnd"/>
      <w:r w:rsidR="00797AE2">
        <w:rPr>
          <w:sz w:val="22"/>
        </w:rPr>
        <w:t xml:space="preserve">___________________                 </w:t>
      </w:r>
      <w:proofErr w:type="spellStart"/>
      <w:r>
        <w:rPr>
          <w:sz w:val="22"/>
        </w:rPr>
        <w:t>Ht</w:t>
      </w:r>
      <w:proofErr w:type="spellEnd"/>
      <w:r>
        <w:rPr>
          <w:sz w:val="22"/>
        </w:rPr>
        <w:t>: ______  Weight: _______lbs.</w:t>
      </w:r>
      <w:r w:rsidR="000462CD">
        <w:rPr>
          <w:sz w:val="22"/>
        </w:rPr>
        <w:tab/>
      </w:r>
      <w:r w:rsidR="000462CD">
        <w:rPr>
          <w:sz w:val="22"/>
        </w:rPr>
        <w:tab/>
        <w:t>Primary Care and/</w:t>
      </w:r>
      <w:proofErr w:type="spellStart"/>
      <w:r w:rsidR="000462CD">
        <w:rPr>
          <w:sz w:val="22"/>
        </w:rPr>
        <w:t>orMedical</w:t>
      </w:r>
      <w:proofErr w:type="spellEnd"/>
      <w:r w:rsidR="000462CD">
        <w:rPr>
          <w:sz w:val="22"/>
        </w:rPr>
        <w:t xml:space="preserve"> Doctor: _______________________________</w:t>
      </w:r>
    </w:p>
    <w:p w14:paraId="49567CA3" w14:textId="77777777" w:rsidR="00E24659" w:rsidRDefault="00E24659">
      <w:pPr>
        <w:ind w:left="-1080" w:right="-1260"/>
        <w:rPr>
          <w:sz w:val="14"/>
        </w:rPr>
      </w:pPr>
    </w:p>
    <w:p w14:paraId="15F846EB" w14:textId="77777777" w:rsidR="00E24659" w:rsidRDefault="00E24659">
      <w:pPr>
        <w:ind w:left="-1080" w:right="-1260"/>
        <w:rPr>
          <w:sz w:val="22"/>
        </w:rPr>
      </w:pPr>
      <w:r>
        <w:rPr>
          <w:sz w:val="22"/>
        </w:rPr>
        <w:t>Reason for Visit: ___________________________________________________________________________________</w:t>
      </w:r>
    </w:p>
    <w:p w14:paraId="70C566B5" w14:textId="77777777" w:rsidR="00E24659" w:rsidRDefault="00E24659">
      <w:pPr>
        <w:ind w:left="-1080" w:right="-1260"/>
        <w:rPr>
          <w:sz w:val="14"/>
        </w:rPr>
      </w:pPr>
    </w:p>
    <w:p w14:paraId="60021694" w14:textId="77777777" w:rsidR="00E24659" w:rsidRDefault="00E24659">
      <w:pPr>
        <w:ind w:left="-1080" w:right="-1260"/>
        <w:rPr>
          <w:sz w:val="22"/>
        </w:rPr>
      </w:pPr>
      <w:r>
        <w:rPr>
          <w:sz w:val="22"/>
        </w:rPr>
        <w:t>List Operations with Dates: ____________________________</w:t>
      </w:r>
      <w:r w:rsidR="00797AE2">
        <w:rPr>
          <w:sz w:val="22"/>
        </w:rPr>
        <w:t>_</w:t>
      </w:r>
      <w:r>
        <w:rPr>
          <w:sz w:val="22"/>
        </w:rPr>
        <w:t>______________________________________________</w:t>
      </w:r>
    </w:p>
    <w:p w14:paraId="4B290A1A" w14:textId="77777777" w:rsidR="00E24659" w:rsidRDefault="00E24659">
      <w:pPr>
        <w:ind w:left="-1080" w:right="-1260"/>
        <w:rPr>
          <w:sz w:val="14"/>
        </w:rPr>
      </w:pPr>
    </w:p>
    <w:p w14:paraId="0075553A" w14:textId="77777777" w:rsidR="00E24659" w:rsidRDefault="00E24659">
      <w:pPr>
        <w:ind w:left="-1080" w:right="-1260"/>
        <w:rPr>
          <w:sz w:val="22"/>
        </w:rPr>
      </w:pPr>
      <w:r>
        <w:rPr>
          <w:sz w:val="22"/>
        </w:rPr>
        <w:t>____________________________________________________</w:t>
      </w:r>
      <w:r w:rsidR="00797AE2">
        <w:rPr>
          <w:sz w:val="22"/>
        </w:rPr>
        <w:t>_</w:t>
      </w:r>
      <w:r>
        <w:rPr>
          <w:sz w:val="22"/>
        </w:rPr>
        <w:t>_____________________________________________</w:t>
      </w:r>
    </w:p>
    <w:p w14:paraId="30533404" w14:textId="77777777" w:rsidR="00E24659" w:rsidRDefault="00E24659">
      <w:pPr>
        <w:ind w:left="-1080" w:right="-1260"/>
        <w:rPr>
          <w:sz w:val="22"/>
        </w:rPr>
      </w:pPr>
    </w:p>
    <w:p w14:paraId="02FF3BCC" w14:textId="77777777" w:rsidR="00E24659" w:rsidRDefault="00E24659">
      <w:pPr>
        <w:ind w:left="-1080" w:right="-1260"/>
        <w:rPr>
          <w:sz w:val="22"/>
        </w:rPr>
      </w:pPr>
      <w:r>
        <w:rPr>
          <w:sz w:val="22"/>
        </w:rPr>
        <w:t xml:space="preserve">Any Recent Problems </w:t>
      </w:r>
      <w:proofErr w:type="gramStart"/>
      <w:r>
        <w:rPr>
          <w:sz w:val="22"/>
        </w:rPr>
        <w:t>With</w:t>
      </w:r>
      <w:proofErr w:type="gramEnd"/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4A5C4E3" w14:textId="77777777" w:rsidR="00E24659" w:rsidRDefault="00E24659">
      <w:pPr>
        <w:ind w:left="-1080" w:right="-1260"/>
        <w:rPr>
          <w:sz w:val="14"/>
        </w:rPr>
      </w:pPr>
    </w:p>
    <w:p w14:paraId="367EE40A" w14:textId="77777777" w:rsidR="00B11500" w:rsidRDefault="00E24659" w:rsidP="00912A7D">
      <w:pPr>
        <w:tabs>
          <w:tab w:val="left" w:pos="2340"/>
          <w:tab w:val="left" w:pos="5040"/>
          <w:tab w:val="left" w:pos="8190"/>
        </w:tabs>
        <w:ind w:left="-1080" w:right="-1260" w:firstLine="360"/>
        <w:rPr>
          <w:sz w:val="22"/>
        </w:rPr>
      </w:pPr>
      <w:r>
        <w:rPr>
          <w:sz w:val="22"/>
        </w:rPr>
        <w:t>Lungs</w:t>
      </w:r>
      <w:r w:rsidR="000462CD">
        <w:rPr>
          <w:sz w:val="22"/>
        </w:rPr>
        <w:t xml:space="preserve">  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</w:t>
      </w:r>
      <w:r w:rsidR="00B11500">
        <w:rPr>
          <w:sz w:val="22"/>
        </w:rPr>
        <w:t xml:space="preserve"> </w:t>
      </w:r>
      <w:r w:rsidR="000462CD">
        <w:rPr>
          <w:sz w:val="22"/>
        </w:rPr>
        <w:t xml:space="preserve">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</w:t>
      </w:r>
      <w:r w:rsidR="00B11500">
        <w:rPr>
          <w:sz w:val="22"/>
        </w:rPr>
        <w:t xml:space="preserve"> </w:t>
      </w:r>
      <w:r w:rsidR="000462CD">
        <w:rPr>
          <w:sz w:val="22"/>
        </w:rPr>
        <w:t xml:space="preserve"> NO</w:t>
      </w:r>
      <w:r w:rsidR="00B11500">
        <w:rPr>
          <w:sz w:val="22"/>
        </w:rPr>
        <w:tab/>
      </w:r>
      <w:r w:rsidR="000462CD">
        <w:rPr>
          <w:sz w:val="22"/>
        </w:rPr>
        <w:t xml:space="preserve">Heart      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B11500">
        <w:rPr>
          <w:sz w:val="22"/>
        </w:rPr>
        <w:t xml:space="preserve">   Y</w:t>
      </w:r>
      <w:r w:rsidR="000462CD">
        <w:rPr>
          <w:sz w:val="22"/>
        </w:rPr>
        <w:t xml:space="preserve">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</w:p>
    <w:p w14:paraId="3CFF22DF" w14:textId="77777777" w:rsidR="00B11500" w:rsidRDefault="00E24659" w:rsidP="00912A7D">
      <w:pPr>
        <w:tabs>
          <w:tab w:val="left" w:pos="2340"/>
          <w:tab w:val="left" w:pos="5040"/>
          <w:tab w:val="left" w:pos="8190"/>
        </w:tabs>
        <w:ind w:left="-1080" w:right="-1260" w:firstLine="360"/>
        <w:rPr>
          <w:sz w:val="22"/>
        </w:rPr>
      </w:pPr>
      <w:r>
        <w:rPr>
          <w:sz w:val="22"/>
        </w:rPr>
        <w:t>High Blood Pressure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  <w:r w:rsidR="000462CD">
        <w:rPr>
          <w:sz w:val="22"/>
        </w:rPr>
        <w:tab/>
      </w:r>
      <w:r>
        <w:rPr>
          <w:sz w:val="22"/>
        </w:rPr>
        <w:t>Stroke</w:t>
      </w:r>
      <w:r w:rsidR="000462CD">
        <w:rPr>
          <w:sz w:val="22"/>
        </w:rPr>
        <w:t xml:space="preserve">  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</w:p>
    <w:p w14:paraId="22E98EE5" w14:textId="77777777" w:rsidR="00B11500" w:rsidRDefault="00E24659" w:rsidP="00912A7D">
      <w:pPr>
        <w:tabs>
          <w:tab w:val="left" w:pos="2340"/>
          <w:tab w:val="left" w:pos="5040"/>
          <w:tab w:val="left" w:pos="8190"/>
        </w:tabs>
        <w:ind w:left="-1080" w:right="-1260" w:firstLine="360"/>
        <w:rPr>
          <w:sz w:val="22"/>
        </w:rPr>
      </w:pPr>
      <w:r>
        <w:rPr>
          <w:sz w:val="22"/>
        </w:rPr>
        <w:t>Seizures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  <w:r w:rsidR="00B11500">
        <w:rPr>
          <w:sz w:val="22"/>
        </w:rPr>
        <w:tab/>
      </w:r>
      <w:r w:rsidR="000462CD">
        <w:rPr>
          <w:sz w:val="22"/>
        </w:rPr>
        <w:t>Cancer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</w:p>
    <w:p w14:paraId="751B9E69" w14:textId="77777777" w:rsidR="00B11500" w:rsidRDefault="00E24659" w:rsidP="00912A7D">
      <w:pPr>
        <w:tabs>
          <w:tab w:val="left" w:pos="2340"/>
          <w:tab w:val="left" w:pos="5040"/>
          <w:tab w:val="left" w:pos="8190"/>
        </w:tabs>
        <w:ind w:left="-1080" w:right="-1260" w:firstLine="360"/>
        <w:rPr>
          <w:sz w:val="22"/>
        </w:rPr>
      </w:pPr>
      <w:r>
        <w:rPr>
          <w:sz w:val="22"/>
        </w:rPr>
        <w:t>Diabetes</w:t>
      </w:r>
      <w:r w:rsidR="000462CD">
        <w:rPr>
          <w:sz w:val="22"/>
        </w:rPr>
        <w:t xml:space="preserve">   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  <w:r w:rsidR="000462CD">
        <w:rPr>
          <w:sz w:val="22"/>
        </w:rPr>
        <w:tab/>
      </w:r>
      <w:r>
        <w:rPr>
          <w:sz w:val="22"/>
        </w:rPr>
        <w:t>Urination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</w:p>
    <w:p w14:paraId="3F991D54" w14:textId="77777777" w:rsidR="00B11500" w:rsidRDefault="00E24659" w:rsidP="00912A7D">
      <w:pPr>
        <w:tabs>
          <w:tab w:val="left" w:pos="2340"/>
          <w:tab w:val="left" w:pos="5040"/>
          <w:tab w:val="left" w:pos="8190"/>
        </w:tabs>
        <w:ind w:left="-1080" w:right="-1260" w:firstLine="360"/>
        <w:rPr>
          <w:sz w:val="22"/>
        </w:rPr>
      </w:pPr>
      <w:r>
        <w:rPr>
          <w:sz w:val="22"/>
        </w:rPr>
        <w:t>Stomach or Intestines</w:t>
      </w:r>
      <w:r w:rsidR="000462CD">
        <w:rPr>
          <w:sz w:val="22"/>
        </w:rPr>
        <w:t xml:space="preserve"> 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  <w:r w:rsidR="000462CD">
        <w:rPr>
          <w:sz w:val="22"/>
        </w:rPr>
        <w:tab/>
      </w:r>
      <w:r>
        <w:rPr>
          <w:sz w:val="22"/>
        </w:rPr>
        <w:t>Musculoskeletal</w:t>
      </w:r>
      <w:r w:rsidR="000462CD">
        <w:rPr>
          <w:sz w:val="22"/>
        </w:rPr>
        <w:t xml:space="preserve">  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</w:p>
    <w:p w14:paraId="7006EAAB" w14:textId="77777777" w:rsidR="003E3B26" w:rsidRDefault="003E3B26" w:rsidP="00912A7D">
      <w:pPr>
        <w:tabs>
          <w:tab w:val="left" w:pos="2340"/>
          <w:tab w:val="left" w:pos="5040"/>
          <w:tab w:val="left" w:pos="8190"/>
        </w:tabs>
        <w:ind w:left="-1080" w:right="-1260" w:firstLine="360"/>
        <w:rPr>
          <w:sz w:val="22"/>
        </w:rPr>
      </w:pPr>
      <w:r>
        <w:rPr>
          <w:sz w:val="22"/>
        </w:rPr>
        <w:t>Eyes, Ears, Throat</w:t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  YES   </w:t>
      </w:r>
      <w:r>
        <w:rPr>
          <w:sz w:val="22"/>
        </w:rPr>
        <w:sym w:font="Wingdings 2" w:char="F0A3"/>
      </w:r>
      <w:r>
        <w:rPr>
          <w:sz w:val="22"/>
        </w:rPr>
        <w:t xml:space="preserve">   NO</w:t>
      </w:r>
      <w:r>
        <w:rPr>
          <w:sz w:val="22"/>
        </w:rPr>
        <w:tab/>
        <w:t xml:space="preserve">Enlarged Lymph Nodes </w:t>
      </w:r>
      <w:r w:rsidR="00912A7D"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  YES   </w:t>
      </w:r>
      <w:r>
        <w:rPr>
          <w:sz w:val="22"/>
        </w:rPr>
        <w:sym w:font="Wingdings 2" w:char="F0A3"/>
      </w:r>
      <w:r>
        <w:rPr>
          <w:sz w:val="22"/>
        </w:rPr>
        <w:t xml:space="preserve">   NO</w:t>
      </w:r>
    </w:p>
    <w:p w14:paraId="54658314" w14:textId="77777777" w:rsidR="00B11500" w:rsidRDefault="00B11500" w:rsidP="00912A7D">
      <w:pPr>
        <w:tabs>
          <w:tab w:val="left" w:pos="2340"/>
          <w:tab w:val="left" w:pos="5040"/>
          <w:tab w:val="left" w:pos="8190"/>
        </w:tabs>
        <w:ind w:left="-1080" w:right="-1260" w:firstLine="360"/>
        <w:rPr>
          <w:sz w:val="22"/>
        </w:rPr>
      </w:pPr>
      <w:r>
        <w:rPr>
          <w:sz w:val="22"/>
        </w:rPr>
        <w:t>B</w:t>
      </w:r>
      <w:r w:rsidR="00E24659">
        <w:rPr>
          <w:sz w:val="22"/>
        </w:rPr>
        <w:t>leed or Bruise Easily</w:t>
      </w:r>
      <w:r w:rsidR="000462CD">
        <w:rPr>
          <w:sz w:val="22"/>
        </w:rPr>
        <w:t xml:space="preserve"> </w:t>
      </w:r>
      <w:r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</w:t>
      </w:r>
      <w:r w:rsidR="00E24659">
        <w:rPr>
          <w:sz w:val="22"/>
        </w:rPr>
        <w:t>Y</w:t>
      </w:r>
      <w:r w:rsidR="000462CD">
        <w:rPr>
          <w:sz w:val="22"/>
        </w:rPr>
        <w:t xml:space="preserve">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</w:t>
      </w:r>
      <w:r w:rsidR="00E24659">
        <w:rPr>
          <w:sz w:val="22"/>
        </w:rPr>
        <w:t>N</w:t>
      </w:r>
      <w:r w:rsidR="000462CD">
        <w:rPr>
          <w:sz w:val="22"/>
        </w:rPr>
        <w:t>O</w:t>
      </w:r>
      <w:r>
        <w:rPr>
          <w:sz w:val="22"/>
        </w:rPr>
        <w:tab/>
      </w:r>
      <w:r w:rsidR="00E24659">
        <w:rPr>
          <w:sz w:val="22"/>
        </w:rPr>
        <w:t>Skin</w:t>
      </w:r>
      <w:r w:rsidR="000462CD">
        <w:rPr>
          <w:sz w:val="22"/>
        </w:rPr>
        <w:t xml:space="preserve">   </w:t>
      </w:r>
      <w:r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</w:p>
    <w:p w14:paraId="556271E7" w14:textId="77777777" w:rsidR="003E3B26" w:rsidRDefault="003E3B26" w:rsidP="003E3B26">
      <w:pPr>
        <w:tabs>
          <w:tab w:val="left" w:pos="2340"/>
          <w:tab w:val="left" w:pos="5040"/>
          <w:tab w:val="left" w:pos="7200"/>
        </w:tabs>
        <w:ind w:left="-1080" w:right="-1260" w:firstLine="360"/>
        <w:rPr>
          <w:sz w:val="22"/>
        </w:rPr>
      </w:pPr>
      <w:r>
        <w:rPr>
          <w:sz w:val="22"/>
        </w:rPr>
        <w:t>Breasts</w:t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  YES   </w:t>
      </w:r>
      <w:r>
        <w:rPr>
          <w:sz w:val="22"/>
        </w:rPr>
        <w:sym w:font="Wingdings 2" w:char="F0A3"/>
      </w:r>
      <w:r>
        <w:rPr>
          <w:sz w:val="22"/>
        </w:rPr>
        <w:t xml:space="preserve">   NO</w:t>
      </w:r>
    </w:p>
    <w:p w14:paraId="3CB88A61" w14:textId="77777777" w:rsidR="003E3B26" w:rsidRDefault="003E3B26" w:rsidP="003E3B26">
      <w:pPr>
        <w:tabs>
          <w:tab w:val="left" w:pos="2340"/>
          <w:tab w:val="left" w:pos="5040"/>
          <w:tab w:val="left" w:pos="7200"/>
        </w:tabs>
        <w:ind w:left="-720" w:right="-1267"/>
        <w:rPr>
          <w:sz w:val="14"/>
        </w:rPr>
      </w:pPr>
      <w:r>
        <w:rPr>
          <w:sz w:val="22"/>
        </w:rPr>
        <w:t>Tuberculosis (TB)</w:t>
      </w:r>
      <w:r w:rsidR="00A34C25">
        <w:rPr>
          <w:sz w:val="22"/>
        </w:rPr>
        <w:tab/>
      </w:r>
      <w:r w:rsidR="00A34C25">
        <w:rPr>
          <w:sz w:val="22"/>
        </w:rPr>
        <w:sym w:font="Wingdings 2" w:char="F0A3"/>
      </w:r>
      <w:r w:rsidR="00A34C25">
        <w:rPr>
          <w:sz w:val="22"/>
        </w:rPr>
        <w:t xml:space="preserve">   YES   </w:t>
      </w:r>
      <w:r w:rsidR="00A34C25">
        <w:rPr>
          <w:sz w:val="22"/>
        </w:rPr>
        <w:sym w:font="Wingdings 2" w:char="F0A3"/>
      </w:r>
      <w:r w:rsidR="00A34C25">
        <w:rPr>
          <w:sz w:val="22"/>
        </w:rPr>
        <w:t xml:space="preserve">   NO</w:t>
      </w:r>
      <w:r w:rsidR="00A34C25">
        <w:rPr>
          <w:sz w:val="22"/>
        </w:rPr>
        <w:tab/>
      </w:r>
      <w:r>
        <w:rPr>
          <w:sz w:val="22"/>
        </w:rPr>
        <w:t>Resistant infection (MRSA, VRE)</w:t>
      </w:r>
      <w:r w:rsidR="00A34C25">
        <w:rPr>
          <w:sz w:val="22"/>
        </w:rPr>
        <w:t xml:space="preserve">  </w:t>
      </w:r>
      <w:r w:rsidR="00A34C25">
        <w:rPr>
          <w:sz w:val="22"/>
        </w:rPr>
        <w:sym w:font="Wingdings 2" w:char="F0A3"/>
      </w:r>
      <w:r w:rsidR="00A34C25">
        <w:rPr>
          <w:sz w:val="22"/>
        </w:rPr>
        <w:t xml:space="preserve">   YES   </w:t>
      </w:r>
      <w:r w:rsidR="00A34C25">
        <w:rPr>
          <w:sz w:val="22"/>
        </w:rPr>
        <w:sym w:font="Wingdings 2" w:char="F0A3"/>
      </w:r>
      <w:r w:rsidR="00A34C25">
        <w:rPr>
          <w:sz w:val="22"/>
        </w:rPr>
        <w:t xml:space="preserve">  </w:t>
      </w:r>
      <w:r w:rsidR="00912A7D">
        <w:rPr>
          <w:sz w:val="22"/>
        </w:rPr>
        <w:t xml:space="preserve"> </w:t>
      </w:r>
      <w:r w:rsidR="00A34C25">
        <w:rPr>
          <w:sz w:val="22"/>
        </w:rPr>
        <w:t>NO</w:t>
      </w:r>
    </w:p>
    <w:p w14:paraId="0EA16E74" w14:textId="77777777" w:rsidR="003E3B26" w:rsidRDefault="00E24659" w:rsidP="00A34C25">
      <w:pPr>
        <w:tabs>
          <w:tab w:val="left" w:pos="2340"/>
        </w:tabs>
        <w:ind w:left="-1080" w:right="-1260"/>
        <w:rPr>
          <w:sz w:val="22"/>
        </w:rPr>
      </w:pPr>
      <w:r>
        <w:rPr>
          <w:sz w:val="22"/>
        </w:rPr>
        <w:t xml:space="preserve">       </w:t>
      </w:r>
      <w:r w:rsidR="003E3B26">
        <w:rPr>
          <w:sz w:val="22"/>
        </w:rPr>
        <w:t>Have you ever received blood</w:t>
      </w:r>
      <w:r w:rsidR="003E3B26">
        <w:rPr>
          <w:sz w:val="22"/>
        </w:rPr>
        <w:tab/>
      </w:r>
      <w:r w:rsidR="003E3B26">
        <w:rPr>
          <w:sz w:val="22"/>
        </w:rPr>
        <w:sym w:font="Wingdings 2" w:char="F0A3"/>
      </w:r>
      <w:r w:rsidR="003E3B26">
        <w:rPr>
          <w:sz w:val="22"/>
        </w:rPr>
        <w:t xml:space="preserve">   YES   </w:t>
      </w:r>
      <w:r w:rsidR="003E3B26">
        <w:rPr>
          <w:sz w:val="22"/>
        </w:rPr>
        <w:sym w:font="Wingdings 2" w:char="F0A3"/>
      </w:r>
      <w:r w:rsidR="003E3B26">
        <w:rPr>
          <w:sz w:val="22"/>
        </w:rPr>
        <w:t xml:space="preserve">   NO</w:t>
      </w:r>
      <w:r w:rsidR="003E3B26">
        <w:rPr>
          <w:sz w:val="22"/>
        </w:rPr>
        <w:tab/>
      </w:r>
      <w:r w:rsidR="003E3B26">
        <w:rPr>
          <w:sz w:val="22"/>
        </w:rPr>
        <w:tab/>
        <w:t>If so, When?   ______________________</w:t>
      </w:r>
    </w:p>
    <w:p w14:paraId="621708FE" w14:textId="77777777" w:rsidR="003E3B26" w:rsidRDefault="008E049E" w:rsidP="003E3B26">
      <w:pPr>
        <w:ind w:left="-1080" w:right="-12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EBF1DE" wp14:editId="41AAB408">
                <wp:simplePos x="0" y="0"/>
                <wp:positionH relativeFrom="column">
                  <wp:posOffset>4109085</wp:posOffset>
                </wp:positionH>
                <wp:positionV relativeFrom="paragraph">
                  <wp:posOffset>80645</wp:posOffset>
                </wp:positionV>
                <wp:extent cx="2113915" cy="786765"/>
                <wp:effectExtent l="0" t="0" r="0" b="0"/>
                <wp:wrapNone/>
                <wp:docPr id="1" name="Text Box 2" descr="Text Box: For Women:&#10;&#10;Bra size     _____inches _______cup&#10;Number of children   _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95D57" w14:textId="77777777" w:rsidR="00A34C25" w:rsidRDefault="00A34C25">
                            <w:r>
                              <w:t>For Women:</w:t>
                            </w:r>
                          </w:p>
                          <w:p w14:paraId="640EA28D" w14:textId="77777777" w:rsidR="00A34C25" w:rsidRDefault="00A34C25"/>
                          <w:p w14:paraId="207EF429" w14:textId="77777777" w:rsidR="00A34C25" w:rsidRDefault="00A34C25" w:rsidP="000462CD">
                            <w:pPr>
                              <w:spacing w:line="360" w:lineRule="auto"/>
                            </w:pPr>
                            <w:r>
                              <w:t>Bra size     _____inches _______cup</w:t>
                            </w:r>
                          </w:p>
                          <w:p w14:paraId="416982D0" w14:textId="77777777" w:rsidR="00A34C25" w:rsidRDefault="00A34C25" w:rsidP="000462CD">
                            <w:pPr>
                              <w:spacing w:line="360" w:lineRule="auto"/>
                            </w:pPr>
                            <w:r>
                              <w:t xml:space="preserve">Number of </w:t>
                            </w:r>
                            <w:proofErr w:type="gramStart"/>
                            <w:r>
                              <w:t>children  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BF1D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Text Box: For Women:&#10;&#10;Bra size     _____inches _______cup&#10;Number of children   __________&#10;" style="position:absolute;left:0;text-align:left;margin-left:323.55pt;margin-top:6.35pt;width:166.45pt;height:6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" strokeweight="1.25pt">
                <v:textbox>
                  <w:txbxContent>
                    <w:p w14:paraId="4CC95D57" w14:textId="77777777" w:rsidR="00A34C25" w:rsidRDefault="00A34C25">
                      <w:r>
                        <w:t>For Women:</w:t>
                      </w:r>
                    </w:p>
                    <w:p w14:paraId="640EA28D" w14:textId="77777777" w:rsidR="00A34C25" w:rsidRDefault="00A34C25"/>
                    <w:p w14:paraId="207EF429" w14:textId="77777777" w:rsidR="00A34C25" w:rsidRDefault="00A34C25" w:rsidP="000462CD">
                      <w:pPr>
                        <w:spacing w:line="360" w:lineRule="auto"/>
                      </w:pPr>
                      <w:r>
                        <w:t>Bra size     _____inches _______cup</w:t>
                      </w:r>
                    </w:p>
                    <w:p w14:paraId="416982D0" w14:textId="77777777" w:rsidR="00A34C25" w:rsidRDefault="00A34C25" w:rsidP="000462CD">
                      <w:pPr>
                        <w:spacing w:line="360" w:lineRule="auto"/>
                      </w:pPr>
                      <w:r>
                        <w:t xml:space="preserve">Number of </w:t>
                      </w:r>
                      <w:proofErr w:type="gramStart"/>
                      <w:r>
                        <w:t>children  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8C0E299" w14:textId="77777777" w:rsidR="00E24659" w:rsidRDefault="00E24659">
      <w:pPr>
        <w:ind w:left="-1080" w:right="-1260"/>
        <w:rPr>
          <w:sz w:val="22"/>
        </w:rPr>
      </w:pPr>
      <w:r>
        <w:rPr>
          <w:sz w:val="22"/>
        </w:rPr>
        <w:tab/>
        <w:t>Date of last Tetanus Shot: _______________</w:t>
      </w:r>
    </w:p>
    <w:p w14:paraId="0AC1D7C2" w14:textId="77777777" w:rsidR="00E24659" w:rsidRDefault="00E24659">
      <w:pPr>
        <w:ind w:left="-1080" w:right="-1260"/>
        <w:rPr>
          <w:sz w:val="14"/>
        </w:rPr>
      </w:pPr>
      <w:r>
        <w:rPr>
          <w:sz w:val="22"/>
        </w:rPr>
        <w:t xml:space="preserve"> </w:t>
      </w:r>
    </w:p>
    <w:p w14:paraId="497EEE97" w14:textId="77777777" w:rsidR="00E24659" w:rsidRDefault="00E24659">
      <w:pPr>
        <w:ind w:left="-1080" w:right="-1260"/>
        <w:rPr>
          <w:sz w:val="22"/>
        </w:rPr>
      </w:pPr>
      <w:r>
        <w:rPr>
          <w:sz w:val="22"/>
        </w:rPr>
        <w:t xml:space="preserve">       </w:t>
      </w:r>
    </w:p>
    <w:p w14:paraId="2593EAC7" w14:textId="77777777" w:rsidR="00E24659" w:rsidRDefault="00E24659">
      <w:pPr>
        <w:ind w:left="-1080" w:right="-1260"/>
        <w:rPr>
          <w:sz w:val="14"/>
        </w:rPr>
      </w:pPr>
    </w:p>
    <w:p w14:paraId="36A2988E" w14:textId="77777777" w:rsidR="00B11500" w:rsidRDefault="00B11500">
      <w:pPr>
        <w:ind w:left="-1080" w:right="-1260"/>
        <w:rPr>
          <w:sz w:val="22"/>
        </w:rPr>
      </w:pPr>
    </w:p>
    <w:p w14:paraId="16C34546" w14:textId="77777777" w:rsidR="00B11500" w:rsidRDefault="00B11500">
      <w:pPr>
        <w:ind w:left="-1080" w:right="-1260"/>
        <w:rPr>
          <w:sz w:val="22"/>
        </w:rPr>
      </w:pPr>
      <w:r>
        <w:rPr>
          <w:sz w:val="22"/>
        </w:rPr>
        <w:t>If you answered “YES” to any of the above questions, please provide details:</w:t>
      </w:r>
    </w:p>
    <w:p w14:paraId="5C453F0F" w14:textId="77777777" w:rsidR="00B11500" w:rsidRDefault="00B11500" w:rsidP="00B11500">
      <w:pPr>
        <w:pBdr>
          <w:bottom w:val="single" w:sz="12" w:space="1" w:color="auto"/>
        </w:pBdr>
        <w:spacing w:line="360" w:lineRule="auto"/>
        <w:ind w:left="-1080" w:right="-1267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 </w:t>
      </w:r>
    </w:p>
    <w:p w14:paraId="6790F7DE" w14:textId="77777777" w:rsidR="00B11500" w:rsidRDefault="00B11500" w:rsidP="00B11500">
      <w:pPr>
        <w:pBdr>
          <w:bottom w:val="single" w:sz="12" w:space="1" w:color="auto"/>
        </w:pBdr>
        <w:spacing w:line="360" w:lineRule="auto"/>
        <w:ind w:left="-1080" w:right="-1267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 </w:t>
      </w:r>
    </w:p>
    <w:p w14:paraId="3F81DC2F" w14:textId="77777777" w:rsidR="00B11500" w:rsidRDefault="00B11500" w:rsidP="00B11500">
      <w:pPr>
        <w:pBdr>
          <w:bottom w:val="single" w:sz="12" w:space="1" w:color="auto"/>
        </w:pBdr>
        <w:spacing w:line="360" w:lineRule="auto"/>
        <w:ind w:left="-1080" w:right="-1267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 </w:t>
      </w:r>
    </w:p>
    <w:p w14:paraId="73E8DD6C" w14:textId="77777777" w:rsidR="00B11500" w:rsidRDefault="00B11500" w:rsidP="00B11500">
      <w:pPr>
        <w:pBdr>
          <w:bottom w:val="single" w:sz="12" w:space="1" w:color="auto"/>
        </w:pBdr>
        <w:spacing w:line="360" w:lineRule="auto"/>
        <w:ind w:left="-1080" w:right="-1267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 </w:t>
      </w:r>
    </w:p>
    <w:p w14:paraId="47837D15" w14:textId="77777777" w:rsidR="00B11500" w:rsidRDefault="00B11500" w:rsidP="00B11500">
      <w:pPr>
        <w:pBdr>
          <w:bottom w:val="single" w:sz="12" w:space="1" w:color="auto"/>
        </w:pBdr>
        <w:spacing w:line="360" w:lineRule="auto"/>
        <w:ind w:left="-1080" w:right="-1267"/>
        <w:rPr>
          <w:sz w:val="22"/>
        </w:rPr>
      </w:pPr>
    </w:p>
    <w:p w14:paraId="1A626A6B" w14:textId="77777777" w:rsidR="00B11500" w:rsidRDefault="00B11500">
      <w:pPr>
        <w:ind w:left="-1080" w:right="-1260"/>
        <w:rPr>
          <w:sz w:val="22"/>
        </w:rPr>
      </w:pPr>
    </w:p>
    <w:p w14:paraId="4C9951E7" w14:textId="77777777" w:rsidR="00E24659" w:rsidRDefault="00E24659" w:rsidP="00B11500">
      <w:pPr>
        <w:spacing w:line="360" w:lineRule="auto"/>
        <w:ind w:left="-1080" w:right="-1267"/>
        <w:rPr>
          <w:sz w:val="22"/>
        </w:rPr>
      </w:pPr>
      <w:r>
        <w:rPr>
          <w:sz w:val="22"/>
        </w:rPr>
        <w:t>Current Medications (including vitamins and herbs): _________________________</w:t>
      </w:r>
      <w:r w:rsidR="00B11500">
        <w:rPr>
          <w:sz w:val="22"/>
        </w:rPr>
        <w:t xml:space="preserve">________________________________  </w:t>
      </w:r>
    </w:p>
    <w:p w14:paraId="30E7EC40" w14:textId="77777777" w:rsidR="00B11500" w:rsidRDefault="00B11500" w:rsidP="00B11500">
      <w:pPr>
        <w:spacing w:line="360" w:lineRule="auto"/>
        <w:ind w:left="-1080" w:right="-1267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 </w:t>
      </w:r>
    </w:p>
    <w:p w14:paraId="4C5F2B37" w14:textId="77777777" w:rsidR="00E24659" w:rsidRDefault="00E24659">
      <w:pPr>
        <w:pBdr>
          <w:bottom w:val="single" w:sz="12" w:space="0" w:color="auto"/>
        </w:pBdr>
        <w:ind w:left="-1080" w:right="-1260"/>
        <w:rPr>
          <w:sz w:val="32"/>
        </w:rPr>
      </w:pPr>
    </w:p>
    <w:p w14:paraId="7A09C042" w14:textId="77777777" w:rsidR="00E24659" w:rsidRDefault="00E24659" w:rsidP="00DB4A41">
      <w:pPr>
        <w:ind w:right="-1260"/>
        <w:rPr>
          <w:sz w:val="22"/>
        </w:rPr>
      </w:pPr>
    </w:p>
    <w:p w14:paraId="632197AA" w14:textId="77777777" w:rsidR="00250A2F" w:rsidRDefault="00250A2F" w:rsidP="00250A2F">
      <w:pPr>
        <w:ind w:left="-1080" w:right="-1260"/>
        <w:rPr>
          <w:color w:val="FF0000"/>
          <w:sz w:val="22"/>
          <w:u w:val="single"/>
        </w:rPr>
      </w:pPr>
      <w:r>
        <w:rPr>
          <w:color w:val="FF0000"/>
          <w:sz w:val="22"/>
        </w:rPr>
        <w:t xml:space="preserve">Drug Allergies: </w:t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 w:rsidR="00E24659">
        <w:rPr>
          <w:color w:val="FF0000"/>
          <w:sz w:val="22"/>
        </w:rPr>
        <w:t xml:space="preserve">      </w:t>
      </w:r>
      <w:r>
        <w:rPr>
          <w:color w:val="FF0000"/>
          <w:sz w:val="22"/>
        </w:rPr>
        <w:tab/>
      </w:r>
      <w:r w:rsidR="00E24659">
        <w:rPr>
          <w:color w:val="FF0000"/>
          <w:sz w:val="22"/>
        </w:rPr>
        <w:t>Circle Reaction: rash, nausea, i</w:t>
      </w:r>
      <w:r>
        <w:rPr>
          <w:color w:val="FF0000"/>
          <w:sz w:val="22"/>
        </w:rPr>
        <w:t xml:space="preserve">tching, other </w:t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</w:p>
    <w:p w14:paraId="1AC43FFC" w14:textId="77777777" w:rsidR="00250A2F" w:rsidRPr="00250A2F" w:rsidRDefault="00250A2F" w:rsidP="00250A2F">
      <w:pPr>
        <w:ind w:left="-1080" w:right="-1260"/>
        <w:rPr>
          <w:color w:val="FF0000"/>
          <w:sz w:val="22"/>
          <w:u w:val="single"/>
        </w:rPr>
      </w:pPr>
    </w:p>
    <w:p w14:paraId="75D7573F" w14:textId="77777777" w:rsidR="00E24659" w:rsidRPr="00250A2F" w:rsidRDefault="00250A2F" w:rsidP="00250A2F">
      <w:pPr>
        <w:ind w:left="-1080" w:right="-1260"/>
        <w:rPr>
          <w:color w:val="FF0000"/>
          <w:sz w:val="22"/>
          <w:u w:val="single"/>
        </w:rPr>
      </w:pP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 w:rsidR="00E24659">
        <w:rPr>
          <w:color w:val="FF0000"/>
          <w:sz w:val="28"/>
        </w:rPr>
        <w:t xml:space="preserve">    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ab/>
      </w:r>
      <w:r>
        <w:rPr>
          <w:color w:val="FF0000"/>
          <w:sz w:val="28"/>
          <w:u w:val="single"/>
        </w:rPr>
        <w:tab/>
      </w:r>
      <w:r>
        <w:rPr>
          <w:color w:val="FF0000"/>
          <w:sz w:val="28"/>
          <w:u w:val="single"/>
        </w:rPr>
        <w:tab/>
      </w:r>
      <w:r>
        <w:rPr>
          <w:color w:val="FF0000"/>
          <w:sz w:val="28"/>
          <w:u w:val="single"/>
        </w:rPr>
        <w:tab/>
      </w:r>
      <w:r>
        <w:rPr>
          <w:color w:val="FF0000"/>
          <w:sz w:val="28"/>
          <w:u w:val="single"/>
        </w:rPr>
        <w:tab/>
      </w:r>
      <w:r>
        <w:rPr>
          <w:color w:val="FF0000"/>
          <w:sz w:val="28"/>
          <w:u w:val="single"/>
        </w:rPr>
        <w:tab/>
      </w:r>
      <w:r>
        <w:rPr>
          <w:color w:val="FF0000"/>
          <w:sz w:val="28"/>
          <w:u w:val="single"/>
        </w:rPr>
        <w:tab/>
      </w:r>
      <w:r>
        <w:rPr>
          <w:color w:val="FF0000"/>
          <w:sz w:val="28"/>
          <w:u w:val="single"/>
        </w:rPr>
        <w:tab/>
      </w:r>
    </w:p>
    <w:p w14:paraId="613B0EA3" w14:textId="77777777" w:rsidR="00E24659" w:rsidRDefault="00E24659">
      <w:pPr>
        <w:ind w:left="-1080" w:right="-1260"/>
        <w:rPr>
          <w:color w:val="FF0000"/>
          <w:sz w:val="22"/>
        </w:rPr>
      </w:pPr>
      <w:r>
        <w:rPr>
          <w:color w:val="FF0000"/>
          <w:sz w:val="28"/>
        </w:rPr>
        <w:tab/>
      </w:r>
      <w:r>
        <w:rPr>
          <w:color w:val="FF0000"/>
          <w:sz w:val="22"/>
        </w:rPr>
        <w:t xml:space="preserve">          </w:t>
      </w:r>
    </w:p>
    <w:p w14:paraId="31AD5BB5" w14:textId="77777777" w:rsidR="00E24659" w:rsidRDefault="00E24659">
      <w:pPr>
        <w:ind w:left="-1080" w:right="-1260" w:firstLine="90"/>
        <w:rPr>
          <w:sz w:val="22"/>
        </w:rPr>
      </w:pPr>
      <w:r>
        <w:rPr>
          <w:sz w:val="22"/>
        </w:rPr>
        <w:t>Habits: Cigarettes _______ packs/day ______ Alcohol per week: ______________________________________________</w:t>
      </w:r>
    </w:p>
    <w:p w14:paraId="62A3F615" w14:textId="77777777" w:rsidR="00E24659" w:rsidRDefault="00E24659">
      <w:pPr>
        <w:ind w:left="-1080" w:right="-1260" w:firstLine="90"/>
        <w:rPr>
          <w:sz w:val="22"/>
        </w:rPr>
      </w:pPr>
    </w:p>
    <w:p w14:paraId="472480D5" w14:textId="77777777" w:rsidR="00E24659" w:rsidRDefault="00E24659">
      <w:pPr>
        <w:ind w:left="-1080" w:right="-1260" w:firstLine="90"/>
        <w:rPr>
          <w:sz w:val="22"/>
        </w:rPr>
      </w:pPr>
      <w:r>
        <w:rPr>
          <w:sz w:val="22"/>
        </w:rPr>
        <w:t>If you do not smoke, did you ever?        Y        N           If yes, how many years? _____</w:t>
      </w:r>
      <w:proofErr w:type="gramStart"/>
      <w:r>
        <w:rPr>
          <w:sz w:val="22"/>
        </w:rPr>
        <w:t>_  Year</w:t>
      </w:r>
      <w:proofErr w:type="gramEnd"/>
      <w:r>
        <w:rPr>
          <w:sz w:val="22"/>
        </w:rPr>
        <w:t xml:space="preserve"> you quit ________________</w:t>
      </w:r>
    </w:p>
    <w:p w14:paraId="5E6F5939" w14:textId="77777777" w:rsidR="00E24659" w:rsidRDefault="00E24659">
      <w:pPr>
        <w:ind w:left="-1080" w:right="-1260" w:firstLine="90"/>
        <w:rPr>
          <w:sz w:val="14"/>
        </w:rPr>
      </w:pPr>
    </w:p>
    <w:p w14:paraId="70BEC47C" w14:textId="77777777" w:rsidR="00E24659" w:rsidRDefault="00E24659">
      <w:pPr>
        <w:ind w:left="-1080" w:right="-1260" w:firstLine="90"/>
        <w:rPr>
          <w:sz w:val="22"/>
        </w:rPr>
      </w:pPr>
      <w:r>
        <w:rPr>
          <w:sz w:val="22"/>
        </w:rPr>
        <w:t>Have you ever used other (recreational) drugs?    Y      N</w:t>
      </w:r>
    </w:p>
    <w:p w14:paraId="6184AEA6" w14:textId="77777777" w:rsidR="00E24659" w:rsidRDefault="00E24659">
      <w:pPr>
        <w:ind w:left="-1080" w:right="-1260" w:firstLine="90"/>
        <w:rPr>
          <w:sz w:val="22"/>
        </w:rPr>
      </w:pPr>
      <w:r>
        <w:rPr>
          <w:sz w:val="22"/>
        </w:rPr>
        <w:t>Please list drug use, recreational/substance abuse: ________________________________________________________</w:t>
      </w:r>
    </w:p>
    <w:p w14:paraId="3A2CFBD5" w14:textId="77777777" w:rsidR="00E24659" w:rsidRDefault="00E24659">
      <w:pPr>
        <w:ind w:left="-1080" w:right="-1260" w:firstLine="90"/>
        <w:rPr>
          <w:sz w:val="14"/>
        </w:rPr>
      </w:pPr>
    </w:p>
    <w:p w14:paraId="6AC5F8F0" w14:textId="77777777" w:rsidR="00E24659" w:rsidRDefault="00E24659">
      <w:pPr>
        <w:ind w:left="-1080" w:right="-1260" w:firstLine="90"/>
        <w:rPr>
          <w:sz w:val="22"/>
        </w:rPr>
      </w:pPr>
      <w:r>
        <w:rPr>
          <w:sz w:val="22"/>
        </w:rPr>
        <w:t>List diseases that run in the family: ______________________________________________________________________</w:t>
      </w:r>
    </w:p>
    <w:sectPr w:rsidR="00E24659" w:rsidSect="00CC438C">
      <w:pgSz w:w="12240" w:h="15840"/>
      <w:pgMar w:top="45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514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1C760E"/>
    <w:multiLevelType w:val="singleLevel"/>
    <w:tmpl w:val="A4422AEE"/>
    <w:lvl w:ilvl="0">
      <w:start w:val="101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E:\PracStation\Sessions\Default\20170622T091329_khaver_19272_00\NxTemp\MergeInfo.m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99"/>
    <w:rsid w:val="00001551"/>
    <w:rsid w:val="000416B7"/>
    <w:rsid w:val="000462CD"/>
    <w:rsid w:val="0008559F"/>
    <w:rsid w:val="00092246"/>
    <w:rsid w:val="000B3A21"/>
    <w:rsid w:val="000C3319"/>
    <w:rsid w:val="00155EB2"/>
    <w:rsid w:val="001B15C2"/>
    <w:rsid w:val="001D0C44"/>
    <w:rsid w:val="00250A2F"/>
    <w:rsid w:val="00277921"/>
    <w:rsid w:val="00286D97"/>
    <w:rsid w:val="002C51E2"/>
    <w:rsid w:val="002E702B"/>
    <w:rsid w:val="00383EB5"/>
    <w:rsid w:val="003E3B26"/>
    <w:rsid w:val="0041267E"/>
    <w:rsid w:val="00520A99"/>
    <w:rsid w:val="0056263D"/>
    <w:rsid w:val="005B0486"/>
    <w:rsid w:val="005C4AA1"/>
    <w:rsid w:val="005D1DD3"/>
    <w:rsid w:val="00694E24"/>
    <w:rsid w:val="00714565"/>
    <w:rsid w:val="0079296F"/>
    <w:rsid w:val="00797AE2"/>
    <w:rsid w:val="008E049E"/>
    <w:rsid w:val="00912A7D"/>
    <w:rsid w:val="00974E12"/>
    <w:rsid w:val="00A34C25"/>
    <w:rsid w:val="00A66FC3"/>
    <w:rsid w:val="00AF33D1"/>
    <w:rsid w:val="00B11500"/>
    <w:rsid w:val="00B954E9"/>
    <w:rsid w:val="00B96999"/>
    <w:rsid w:val="00BA7061"/>
    <w:rsid w:val="00C00C14"/>
    <w:rsid w:val="00C5682B"/>
    <w:rsid w:val="00C64B8D"/>
    <w:rsid w:val="00CB2CED"/>
    <w:rsid w:val="00CC438C"/>
    <w:rsid w:val="00DB439E"/>
    <w:rsid w:val="00DB4A41"/>
    <w:rsid w:val="00E24659"/>
    <w:rsid w:val="00E34AD8"/>
    <w:rsid w:val="00E36640"/>
    <w:rsid w:val="00EC0877"/>
    <w:rsid w:val="00F03B70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56A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0" w:right="-135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-1080" w:right="-126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right="-12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1080" w:right="-12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right="-126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1080" w:right="-1260"/>
    </w:pPr>
    <w:rPr>
      <w:sz w:val="22"/>
    </w:rPr>
  </w:style>
  <w:style w:type="paragraph" w:styleId="BalloonText">
    <w:name w:val="Balloon Text"/>
    <w:basedOn w:val="Normal"/>
    <w:link w:val="BalloonTextChar"/>
    <w:rsid w:val="000462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4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Public/Clients/Piedmont%20Plastic%20Surgery/PPS002_Website/Form%20Downloads/PPS%20new%20pt%20page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PPS new pt page 3.dotx</Template>
  <TotalTime>0</TotalTime>
  <Pages>1</Pages>
  <Words>261</Words>
  <Characters>2541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Virgil V</vt:lpstr>
    </vt:vector>
  </TitlesOfParts>
  <Company>Piedmont Plastic Surgery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Virgil V</dc:title>
  <dc:creator>Don Redding</dc:creator>
  <cp:lastModifiedBy>Don Redding</cp:lastModifiedBy>
  <cp:revision>1</cp:revision>
  <cp:lastPrinted>2000-02-28T13:19:00Z</cp:lastPrinted>
  <dcterms:created xsi:type="dcterms:W3CDTF">2017-06-23T14:41:00Z</dcterms:created>
  <dcterms:modified xsi:type="dcterms:W3CDTF">2017-06-23T14:41:00Z</dcterms:modified>
</cp:coreProperties>
</file>