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7113" w14:textId="77777777" w:rsidR="00E24659" w:rsidRDefault="005B0486">
      <w:pPr>
        <w:ind w:left="-1080" w:right="-1260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</w:t>
      </w:r>
      <w:r w:rsidR="00FD15FA">
        <w:rPr>
          <w:sz w:val="36"/>
        </w:rPr>
        <w:t>Saving Face, LLC</w:t>
      </w:r>
      <w:r w:rsidR="00E24659">
        <w:rPr>
          <w:sz w:val="36"/>
        </w:rPr>
        <w:tab/>
      </w:r>
      <w:r w:rsidR="00E24659">
        <w:rPr>
          <w:sz w:val="36"/>
        </w:rPr>
        <w:tab/>
        <w:t xml:space="preserve">                      </w:t>
      </w:r>
    </w:p>
    <w:p w14:paraId="3A86BAF2" w14:textId="77777777" w:rsidR="00E24659" w:rsidRDefault="00E24659">
      <w:pPr>
        <w:pBdr>
          <w:bottom w:val="single" w:sz="12" w:space="1" w:color="auto"/>
        </w:pBdr>
        <w:ind w:left="-1080" w:right="-1260"/>
        <w:jc w:val="center"/>
        <w:rPr>
          <w:sz w:val="24"/>
        </w:rPr>
      </w:pPr>
      <w:r>
        <w:rPr>
          <w:sz w:val="24"/>
        </w:rPr>
        <w:t xml:space="preserve">   </w:t>
      </w:r>
    </w:p>
    <w:p w14:paraId="5DBEB5F8" w14:textId="77777777" w:rsidR="00E24659" w:rsidRDefault="00FD15FA">
      <w:pPr>
        <w:ind w:left="-1080" w:right="-1260"/>
        <w:jc w:val="center"/>
        <w:rPr>
          <w:sz w:val="22"/>
        </w:rPr>
      </w:pPr>
      <w:r>
        <w:rPr>
          <w:sz w:val="22"/>
        </w:rPr>
        <w:t>1011 N. Lindsay St., Suite 201</w:t>
      </w:r>
      <w:r w:rsidR="00E24659">
        <w:rPr>
          <w:sz w:val="22"/>
        </w:rPr>
        <w:t xml:space="preserve">, High Point, NC 27262 </w:t>
      </w:r>
      <w:r w:rsidR="00E24659">
        <w:rPr>
          <w:sz w:val="22"/>
        </w:rPr>
        <w:sym w:font="Symbol" w:char="F0B7"/>
      </w:r>
      <w:r>
        <w:rPr>
          <w:sz w:val="22"/>
        </w:rPr>
        <w:t xml:space="preserve"> (336) 886-4114</w:t>
      </w:r>
      <w:r w:rsidR="00E24659">
        <w:rPr>
          <w:sz w:val="22"/>
        </w:rPr>
        <w:t xml:space="preserve"> </w:t>
      </w:r>
      <w:r w:rsidR="00E24659">
        <w:rPr>
          <w:sz w:val="22"/>
        </w:rPr>
        <w:sym w:font="Symbol" w:char="F0B7"/>
      </w:r>
      <w:r w:rsidR="00E24659">
        <w:rPr>
          <w:sz w:val="22"/>
        </w:rPr>
        <w:t xml:space="preserve"> Fax: (336) 886-5536</w:t>
      </w:r>
    </w:p>
    <w:p w14:paraId="7857E60C" w14:textId="77777777" w:rsidR="00E24659" w:rsidRDefault="00E24659">
      <w:pPr>
        <w:ind w:left="-1080" w:right="-1260"/>
        <w:jc w:val="center"/>
        <w:rPr>
          <w:sz w:val="18"/>
        </w:rPr>
      </w:pPr>
    </w:p>
    <w:p w14:paraId="5F215D55" w14:textId="77777777" w:rsidR="00E24659" w:rsidRDefault="00E24659">
      <w:pPr>
        <w:pStyle w:val="Heading1"/>
        <w:ind w:right="-1260"/>
      </w:pPr>
      <w:r>
        <w:t>HISTORY FORM</w:t>
      </w:r>
    </w:p>
    <w:p w14:paraId="1E067334" w14:textId="77777777" w:rsidR="00E24659" w:rsidRDefault="00E24659">
      <w:pPr>
        <w:ind w:left="-1080" w:right="-1260"/>
        <w:rPr>
          <w:sz w:val="18"/>
        </w:rPr>
      </w:pPr>
    </w:p>
    <w:p w14:paraId="787E45E3" w14:textId="77777777" w:rsidR="00567DD8" w:rsidRDefault="00E24659" w:rsidP="00797AE2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Date: </w:t>
      </w:r>
      <w:r w:rsidRPr="00567DD8">
        <w:rPr>
          <w:color w:val="000080"/>
          <w:sz w:val="18"/>
          <w:u w:val="single"/>
        </w:rPr>
        <w:t xml:space="preserve"> </w:t>
      </w:r>
      <w:r w:rsidR="00567DD8" w:rsidRPr="00567DD8">
        <w:rPr>
          <w:sz w:val="22"/>
          <w:u w:val="single"/>
        </w:rPr>
        <w:fldChar w:fldCharType="begin"/>
      </w:r>
      <w:r w:rsidR="00567DD8" w:rsidRPr="00567DD8">
        <w:rPr>
          <w:sz w:val="22"/>
          <w:u w:val="single"/>
        </w:rPr>
        <w:instrText xml:space="preserve"> MERGEFIELD Appointment_Date </w:instrText>
      </w:r>
      <w:r w:rsidR="00567DD8" w:rsidRPr="00567DD8">
        <w:rPr>
          <w:sz w:val="22"/>
          <w:u w:val="single"/>
        </w:rPr>
        <w:fldChar w:fldCharType="separate"/>
      </w:r>
      <w:r w:rsidR="000E4599">
        <w:rPr>
          <w:noProof/>
          <w:sz w:val="22"/>
          <w:u w:val="single"/>
        </w:rPr>
        <w:t>«Appointment_Date»</w:t>
      </w:r>
      <w:r w:rsidR="00567DD8" w:rsidRPr="00567DD8">
        <w:rPr>
          <w:sz w:val="22"/>
          <w:u w:val="single"/>
        </w:rPr>
        <w:fldChar w:fldCharType="end"/>
      </w:r>
      <w:r w:rsidR="00567DD8">
        <w:rPr>
          <w:color w:val="000080"/>
          <w:sz w:val="18"/>
          <w:u w:val="single"/>
        </w:rPr>
        <w:t xml:space="preserve">     </w:t>
      </w:r>
      <w:r>
        <w:rPr>
          <w:sz w:val="22"/>
        </w:rPr>
        <w:t xml:space="preserve"> </w:t>
      </w:r>
      <w:r w:rsidR="00E35DB4">
        <w:rPr>
          <w:sz w:val="22"/>
        </w:rPr>
        <w:t xml:space="preserve">     </w:t>
      </w:r>
      <w:r>
        <w:rPr>
          <w:sz w:val="22"/>
        </w:rPr>
        <w:t>Name:</w:t>
      </w:r>
      <w:r w:rsidR="00797AE2">
        <w:rPr>
          <w:sz w:val="22"/>
        </w:rPr>
        <w:t xml:space="preserve"> </w:t>
      </w:r>
      <w:r w:rsidR="00E35DB4">
        <w:rPr>
          <w:sz w:val="22"/>
        </w:rPr>
        <w:t xml:space="preserve"> </w:t>
      </w:r>
      <w:r w:rsidR="00567DD8" w:rsidRPr="00567DD8">
        <w:rPr>
          <w:sz w:val="22"/>
          <w:u w:val="single"/>
        </w:rPr>
        <w:fldChar w:fldCharType="begin"/>
      </w:r>
      <w:r w:rsidR="00567DD8" w:rsidRPr="00567DD8">
        <w:rPr>
          <w:sz w:val="22"/>
          <w:u w:val="single"/>
        </w:rPr>
        <w:instrText xml:space="preserve"> MERGEFIELD Person_First_Name </w:instrText>
      </w:r>
      <w:r w:rsidR="00567DD8" w:rsidRPr="00567DD8">
        <w:rPr>
          <w:sz w:val="22"/>
          <w:u w:val="single"/>
        </w:rPr>
        <w:fldChar w:fldCharType="separate"/>
      </w:r>
      <w:r w:rsidR="000E4599">
        <w:rPr>
          <w:noProof/>
          <w:sz w:val="22"/>
          <w:u w:val="single"/>
        </w:rPr>
        <w:t>«Person_First_Name»</w:t>
      </w:r>
      <w:r w:rsidR="00567DD8" w:rsidRPr="00567DD8">
        <w:rPr>
          <w:sz w:val="22"/>
          <w:u w:val="single"/>
        </w:rPr>
        <w:fldChar w:fldCharType="end"/>
      </w:r>
      <w:r w:rsidR="00567DD8" w:rsidRPr="00567DD8">
        <w:rPr>
          <w:sz w:val="22"/>
          <w:u w:val="single"/>
        </w:rPr>
        <w:t xml:space="preserve"> </w:t>
      </w:r>
      <w:r w:rsidR="00567DD8" w:rsidRPr="00567DD8">
        <w:rPr>
          <w:sz w:val="22"/>
          <w:u w:val="single"/>
        </w:rPr>
        <w:fldChar w:fldCharType="begin"/>
      </w:r>
      <w:r w:rsidR="00567DD8" w:rsidRPr="00567DD8">
        <w:rPr>
          <w:sz w:val="22"/>
          <w:u w:val="single"/>
        </w:rPr>
        <w:instrText xml:space="preserve"> MERGEFIELD Person_Middle_Initial </w:instrText>
      </w:r>
      <w:r w:rsidR="00567DD8" w:rsidRPr="00567DD8">
        <w:rPr>
          <w:sz w:val="22"/>
          <w:u w:val="single"/>
        </w:rPr>
        <w:fldChar w:fldCharType="separate"/>
      </w:r>
      <w:r w:rsidR="000E4599">
        <w:rPr>
          <w:noProof/>
          <w:sz w:val="22"/>
          <w:u w:val="single"/>
        </w:rPr>
        <w:t>«Person_Middle_Initial»</w:t>
      </w:r>
      <w:r w:rsidR="00567DD8" w:rsidRPr="00567DD8">
        <w:rPr>
          <w:sz w:val="22"/>
          <w:u w:val="single"/>
        </w:rPr>
        <w:fldChar w:fldCharType="end"/>
      </w:r>
      <w:r w:rsidR="00567DD8" w:rsidRPr="00567DD8">
        <w:rPr>
          <w:sz w:val="22"/>
          <w:u w:val="single"/>
        </w:rPr>
        <w:t xml:space="preserve"> </w:t>
      </w:r>
      <w:r w:rsidR="00567DD8" w:rsidRPr="00567DD8">
        <w:rPr>
          <w:sz w:val="22"/>
          <w:u w:val="single"/>
        </w:rPr>
        <w:fldChar w:fldCharType="begin"/>
      </w:r>
      <w:r w:rsidR="00567DD8" w:rsidRPr="00567DD8">
        <w:rPr>
          <w:sz w:val="22"/>
          <w:u w:val="single"/>
        </w:rPr>
        <w:instrText xml:space="preserve"> MERGEFIELD Person_Last_Name </w:instrText>
      </w:r>
      <w:r w:rsidR="00567DD8" w:rsidRPr="00567DD8">
        <w:rPr>
          <w:sz w:val="22"/>
          <w:u w:val="single"/>
        </w:rPr>
        <w:fldChar w:fldCharType="separate"/>
      </w:r>
      <w:r w:rsidR="000E4599">
        <w:rPr>
          <w:noProof/>
          <w:sz w:val="22"/>
          <w:u w:val="single"/>
        </w:rPr>
        <w:t>«Person_Last_Name»</w:t>
      </w:r>
      <w:r w:rsidR="00567DD8" w:rsidRPr="00567DD8">
        <w:rPr>
          <w:sz w:val="22"/>
          <w:u w:val="single"/>
        </w:rPr>
        <w:fldChar w:fldCharType="end"/>
      </w:r>
    </w:p>
    <w:p w14:paraId="1F4C17EB" w14:textId="77777777" w:rsidR="00E24659" w:rsidRDefault="00797AE2" w:rsidP="00797AE2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>Date of Birth:</w:t>
      </w:r>
      <w:r w:rsidR="00E35DB4">
        <w:rPr>
          <w:sz w:val="22"/>
        </w:rPr>
        <w:t xml:space="preserve">  </w:t>
      </w:r>
      <w:r w:rsidR="00567DD8" w:rsidRPr="00567DD8">
        <w:rPr>
          <w:sz w:val="22"/>
          <w:u w:val="single"/>
        </w:rPr>
        <w:fldChar w:fldCharType="begin"/>
      </w:r>
      <w:r w:rsidR="00567DD8" w:rsidRPr="00567DD8">
        <w:rPr>
          <w:sz w:val="22"/>
          <w:u w:val="single"/>
        </w:rPr>
        <w:instrText xml:space="preserve"> MERGEFIELD Person_Birth_Date </w:instrText>
      </w:r>
      <w:r w:rsidR="00567DD8" w:rsidRPr="00567DD8">
        <w:rPr>
          <w:sz w:val="22"/>
          <w:u w:val="single"/>
        </w:rPr>
        <w:fldChar w:fldCharType="separate"/>
      </w:r>
      <w:r w:rsidR="000E4599">
        <w:rPr>
          <w:noProof/>
          <w:sz w:val="22"/>
          <w:u w:val="single"/>
        </w:rPr>
        <w:t>«Person_Birth_Date»</w:t>
      </w:r>
      <w:r w:rsidR="00567DD8" w:rsidRPr="00567DD8">
        <w:rPr>
          <w:sz w:val="22"/>
          <w:u w:val="single"/>
        </w:rPr>
        <w:fldChar w:fldCharType="end"/>
      </w:r>
      <w:r>
        <w:rPr>
          <w:sz w:val="22"/>
        </w:rPr>
        <w:t xml:space="preserve">         </w:t>
      </w:r>
      <w:r w:rsidR="000462CD">
        <w:rPr>
          <w:sz w:val="22"/>
        </w:rPr>
        <w:t>Primary Care and/or</w:t>
      </w:r>
      <w:r w:rsidR="00E35DB4">
        <w:rPr>
          <w:sz w:val="22"/>
        </w:rPr>
        <w:t xml:space="preserve"> </w:t>
      </w:r>
      <w:r w:rsidR="000462CD">
        <w:rPr>
          <w:sz w:val="22"/>
        </w:rPr>
        <w:t>Medical Doctor: _______________________________</w:t>
      </w:r>
    </w:p>
    <w:p w14:paraId="453E4EFD" w14:textId="77777777" w:rsidR="00E24659" w:rsidRDefault="00E24659">
      <w:pPr>
        <w:ind w:left="-1080" w:right="-1260"/>
        <w:rPr>
          <w:sz w:val="14"/>
        </w:rPr>
      </w:pPr>
    </w:p>
    <w:p w14:paraId="026917BB" w14:textId="77777777" w:rsidR="008B33D3" w:rsidRDefault="008B33D3" w:rsidP="008B33D3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</w:p>
    <w:p w14:paraId="14C00FEB" w14:textId="77777777" w:rsidR="008B33D3" w:rsidRDefault="008B33D3" w:rsidP="008B33D3">
      <w:pPr>
        <w:ind w:left="-1080" w:right="-1260"/>
        <w:rPr>
          <w:sz w:val="22"/>
        </w:rPr>
      </w:pPr>
    </w:p>
    <w:p w14:paraId="272F5995" w14:textId="77777777" w:rsidR="008B33D3" w:rsidRDefault="008B33D3" w:rsidP="008B33D3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Current Medications (including vitamins and herbs): _________________________________________________________  </w:t>
      </w:r>
    </w:p>
    <w:p w14:paraId="5E8C5DE0" w14:textId="77777777" w:rsidR="008B33D3" w:rsidRDefault="008B33D3" w:rsidP="008B33D3">
      <w:pP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49FA55C8" w14:textId="77777777" w:rsidR="008B33D3" w:rsidRDefault="008B33D3" w:rsidP="008B33D3">
      <w:pPr>
        <w:pBdr>
          <w:bottom w:val="single" w:sz="12" w:space="0" w:color="auto"/>
        </w:pBdr>
        <w:ind w:left="-1080" w:right="-1260"/>
        <w:rPr>
          <w:sz w:val="32"/>
        </w:rPr>
      </w:pPr>
    </w:p>
    <w:p w14:paraId="23B9B9B7" w14:textId="77777777" w:rsidR="008B33D3" w:rsidRDefault="008B33D3" w:rsidP="008B33D3">
      <w:pPr>
        <w:ind w:right="-1260"/>
        <w:rPr>
          <w:sz w:val="22"/>
        </w:rPr>
      </w:pPr>
    </w:p>
    <w:p w14:paraId="27167614" w14:textId="77777777" w:rsidR="008B33D3" w:rsidRDefault="008B33D3" w:rsidP="008B33D3">
      <w:pPr>
        <w:ind w:left="-1080" w:right="-1260"/>
        <w:rPr>
          <w:color w:val="FF0000"/>
          <w:sz w:val="22"/>
          <w:u w:val="single"/>
        </w:rPr>
      </w:pPr>
      <w:r>
        <w:rPr>
          <w:color w:val="FF0000"/>
          <w:sz w:val="22"/>
        </w:rPr>
        <w:t xml:space="preserve">Drug Allergies: 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</w:rPr>
        <w:t xml:space="preserve">      </w:t>
      </w:r>
      <w:r>
        <w:rPr>
          <w:color w:val="FF0000"/>
          <w:sz w:val="22"/>
        </w:rPr>
        <w:tab/>
        <w:t xml:space="preserve">Circle Reaction: rash, nausea, itching, other </w:t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</w:p>
    <w:p w14:paraId="23BC9384" w14:textId="77777777" w:rsidR="008B33D3" w:rsidRPr="00250A2F" w:rsidRDefault="008B33D3" w:rsidP="008B33D3">
      <w:pPr>
        <w:ind w:left="-1080" w:right="-1260"/>
        <w:rPr>
          <w:color w:val="FF0000"/>
          <w:sz w:val="22"/>
          <w:u w:val="single"/>
        </w:rPr>
      </w:pPr>
    </w:p>
    <w:p w14:paraId="1473F5EA" w14:textId="77777777" w:rsidR="008B33D3" w:rsidRDefault="008B33D3" w:rsidP="008B33D3">
      <w:pPr>
        <w:pBdr>
          <w:bottom w:val="single" w:sz="12" w:space="1" w:color="auto"/>
        </w:pBdr>
        <w:ind w:left="-1080" w:right="-1260"/>
        <w:rPr>
          <w:color w:val="FF0000"/>
          <w:sz w:val="28"/>
          <w:u w:val="single"/>
        </w:rPr>
      </w:pP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2"/>
          <w:u w:val="single"/>
        </w:rPr>
        <w:tab/>
      </w:r>
      <w:r>
        <w:rPr>
          <w:color w:val="FF0000"/>
          <w:sz w:val="28"/>
        </w:rPr>
        <w:t xml:space="preserve">     </w:t>
      </w:r>
      <w:r>
        <w:rPr>
          <w:color w:val="FF0000"/>
          <w:sz w:val="28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  <w:r>
        <w:rPr>
          <w:color w:val="FF0000"/>
          <w:sz w:val="28"/>
          <w:u w:val="single"/>
        </w:rPr>
        <w:tab/>
      </w:r>
    </w:p>
    <w:p w14:paraId="3FADC602" w14:textId="77777777" w:rsidR="008B33D3" w:rsidRPr="00250A2F" w:rsidRDefault="008B33D3" w:rsidP="008B33D3">
      <w:pPr>
        <w:pBdr>
          <w:bottom w:val="single" w:sz="12" w:space="1" w:color="auto"/>
        </w:pBdr>
        <w:ind w:left="-1080" w:right="-1260"/>
        <w:rPr>
          <w:color w:val="FF0000"/>
          <w:sz w:val="22"/>
          <w:u w:val="single"/>
        </w:rPr>
      </w:pPr>
    </w:p>
    <w:p w14:paraId="089216D1" w14:textId="77777777" w:rsidR="008B33D3" w:rsidRDefault="008B33D3">
      <w:pPr>
        <w:ind w:left="-1080" w:right="-1260"/>
        <w:rPr>
          <w:sz w:val="22"/>
        </w:rPr>
      </w:pPr>
    </w:p>
    <w:p w14:paraId="67820C77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 xml:space="preserve">List </w:t>
      </w:r>
      <w:r w:rsidR="00567DD8">
        <w:rPr>
          <w:sz w:val="22"/>
        </w:rPr>
        <w:t xml:space="preserve">Previous Surgeries and </w:t>
      </w:r>
      <w:r>
        <w:rPr>
          <w:sz w:val="22"/>
        </w:rPr>
        <w:t>Dates:</w:t>
      </w:r>
      <w:r w:rsidR="00567DD8">
        <w:rPr>
          <w:sz w:val="22"/>
        </w:rPr>
        <w:t xml:space="preserve">  _________</w:t>
      </w:r>
      <w:r>
        <w:rPr>
          <w:sz w:val="22"/>
        </w:rPr>
        <w:t>_____________</w:t>
      </w:r>
      <w:r w:rsidR="00797AE2">
        <w:rPr>
          <w:sz w:val="22"/>
        </w:rPr>
        <w:t>_</w:t>
      </w:r>
      <w:r>
        <w:rPr>
          <w:sz w:val="22"/>
        </w:rPr>
        <w:t>______________________________________________</w:t>
      </w:r>
    </w:p>
    <w:p w14:paraId="03252872" w14:textId="77777777" w:rsidR="00E24659" w:rsidRDefault="00E24659">
      <w:pPr>
        <w:ind w:left="-1080" w:right="-1260"/>
        <w:rPr>
          <w:sz w:val="14"/>
        </w:rPr>
      </w:pPr>
    </w:p>
    <w:p w14:paraId="438D5084" w14:textId="77777777" w:rsidR="00E24659" w:rsidRDefault="00E24659">
      <w:pPr>
        <w:ind w:left="-1080" w:right="-1260"/>
        <w:rPr>
          <w:sz w:val="22"/>
        </w:rPr>
      </w:pPr>
      <w:r>
        <w:rPr>
          <w:sz w:val="22"/>
        </w:rPr>
        <w:t>____________________________________________________</w:t>
      </w:r>
      <w:r w:rsidR="00797AE2">
        <w:rPr>
          <w:sz w:val="22"/>
        </w:rPr>
        <w:t>_</w:t>
      </w:r>
      <w:r>
        <w:rPr>
          <w:sz w:val="22"/>
        </w:rPr>
        <w:t>_____________________________________________</w:t>
      </w:r>
      <w:r w:rsidR="00567DD8">
        <w:rPr>
          <w:sz w:val="22"/>
        </w:rPr>
        <w:t xml:space="preserve"> </w:t>
      </w:r>
    </w:p>
    <w:p w14:paraId="1F56AD27" w14:textId="77777777" w:rsidR="00567DD8" w:rsidRDefault="00567DD8" w:rsidP="00567DD8">
      <w:pPr>
        <w:ind w:left="-1080" w:right="-1260"/>
        <w:rPr>
          <w:sz w:val="14"/>
        </w:rPr>
      </w:pPr>
    </w:p>
    <w:p w14:paraId="5B3D6970" w14:textId="77777777" w:rsidR="00567DD8" w:rsidRDefault="00567DD8" w:rsidP="00567DD8">
      <w:pPr>
        <w:pBdr>
          <w:bottom w:val="single" w:sz="12" w:space="1" w:color="auto"/>
        </w:pBdr>
        <w:ind w:left="-1080" w:right="-1260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 </w:t>
      </w:r>
    </w:p>
    <w:p w14:paraId="5E02D756" w14:textId="77777777" w:rsidR="008B33D3" w:rsidRDefault="008B33D3" w:rsidP="00567DD8">
      <w:pPr>
        <w:pBdr>
          <w:bottom w:val="single" w:sz="12" w:space="1" w:color="auto"/>
        </w:pBdr>
        <w:ind w:left="-1080" w:right="-1260"/>
        <w:rPr>
          <w:sz w:val="22"/>
        </w:rPr>
      </w:pPr>
    </w:p>
    <w:p w14:paraId="2E0BDC6E" w14:textId="77777777" w:rsidR="008B33D3" w:rsidRDefault="008B33D3">
      <w:pPr>
        <w:ind w:left="-1080" w:right="-1260"/>
        <w:rPr>
          <w:sz w:val="22"/>
        </w:rPr>
      </w:pPr>
    </w:p>
    <w:p w14:paraId="181427CD" w14:textId="77777777" w:rsidR="00567DD8" w:rsidRDefault="008B33D3" w:rsidP="008B33D3">
      <w:pPr>
        <w:tabs>
          <w:tab w:val="left" w:pos="2340"/>
        </w:tabs>
        <w:ind w:left="-1080" w:right="-1260"/>
        <w:rPr>
          <w:sz w:val="22"/>
        </w:rPr>
      </w:pPr>
      <w:r>
        <w:rPr>
          <w:sz w:val="22"/>
        </w:rPr>
        <w:t xml:space="preserve">Previous Botox and/or fillers:    </w:t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  <w:r>
        <w:rPr>
          <w:sz w:val="22"/>
        </w:rPr>
        <w:tab/>
        <w:t>Date:____________________ Where?__________________________</w:t>
      </w:r>
      <w:r>
        <w:rPr>
          <w:sz w:val="22"/>
        </w:rPr>
        <w:tab/>
      </w:r>
    </w:p>
    <w:p w14:paraId="5847B405" w14:textId="77777777" w:rsidR="00E24659" w:rsidRDefault="008B33D3">
      <w:pPr>
        <w:ind w:left="-1080" w:right="-1260"/>
        <w:rPr>
          <w:sz w:val="22"/>
        </w:rPr>
      </w:pPr>
      <w:r>
        <w:rPr>
          <w:sz w:val="22"/>
        </w:rPr>
        <w:t xml:space="preserve">Do you have a history </w:t>
      </w:r>
      <w:proofErr w:type="gramStart"/>
      <w:r>
        <w:rPr>
          <w:sz w:val="22"/>
        </w:rPr>
        <w:t xml:space="preserve">of </w:t>
      </w:r>
      <w:r w:rsidR="00E24659">
        <w:rPr>
          <w:sz w:val="22"/>
        </w:rPr>
        <w:t>:</w:t>
      </w:r>
      <w:proofErr w:type="gramEnd"/>
      <w:r w:rsidR="00E24659">
        <w:rPr>
          <w:sz w:val="22"/>
        </w:rPr>
        <w:tab/>
      </w:r>
      <w:r w:rsidR="00E24659">
        <w:rPr>
          <w:sz w:val="22"/>
        </w:rPr>
        <w:tab/>
      </w:r>
      <w:r w:rsidR="00E24659">
        <w:rPr>
          <w:sz w:val="22"/>
        </w:rPr>
        <w:tab/>
      </w:r>
      <w:r w:rsidR="00E24659">
        <w:rPr>
          <w:sz w:val="22"/>
        </w:rPr>
        <w:tab/>
      </w:r>
      <w:r w:rsidR="00E24659">
        <w:rPr>
          <w:sz w:val="22"/>
        </w:rPr>
        <w:tab/>
      </w:r>
      <w:r w:rsidR="00E24659">
        <w:rPr>
          <w:sz w:val="22"/>
        </w:rPr>
        <w:tab/>
      </w:r>
    </w:p>
    <w:p w14:paraId="51D207C5" w14:textId="77777777" w:rsidR="00E24659" w:rsidRDefault="00E24659">
      <w:pPr>
        <w:ind w:left="-1080" w:right="-1260"/>
        <w:rPr>
          <w:sz w:val="14"/>
        </w:rPr>
      </w:pPr>
    </w:p>
    <w:p w14:paraId="0180F640" w14:textId="77777777" w:rsidR="00B11500" w:rsidRDefault="008B33D3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Heart Disease</w:t>
      </w:r>
      <w:r w:rsidR="000462CD">
        <w:rPr>
          <w:sz w:val="22"/>
        </w:rPr>
        <w:t xml:space="preserve">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</w:t>
      </w:r>
      <w:r w:rsidR="00B11500">
        <w:rPr>
          <w:sz w:val="22"/>
        </w:rPr>
        <w:t xml:space="preserve"> </w:t>
      </w:r>
      <w:r w:rsidR="000462CD">
        <w:rPr>
          <w:sz w:val="22"/>
        </w:rPr>
        <w:t xml:space="preserve">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</w:t>
      </w:r>
      <w:r w:rsidR="00B11500">
        <w:rPr>
          <w:sz w:val="22"/>
        </w:rPr>
        <w:t xml:space="preserve"> </w:t>
      </w:r>
      <w:r w:rsidR="000462CD">
        <w:rPr>
          <w:sz w:val="22"/>
        </w:rPr>
        <w:t xml:space="preserve"> NO</w:t>
      </w:r>
      <w:r w:rsidR="00B11500">
        <w:rPr>
          <w:sz w:val="22"/>
        </w:rPr>
        <w:tab/>
      </w:r>
      <w:r>
        <w:rPr>
          <w:sz w:val="22"/>
        </w:rPr>
        <w:t>Liver Disease</w:t>
      </w:r>
      <w:r w:rsidR="000462CD">
        <w:rPr>
          <w:sz w:val="22"/>
        </w:rPr>
        <w:t xml:space="preserve">  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B11500">
        <w:rPr>
          <w:sz w:val="22"/>
        </w:rPr>
        <w:t xml:space="preserve">   Y</w:t>
      </w:r>
      <w:r w:rsidR="000462CD">
        <w:rPr>
          <w:sz w:val="22"/>
        </w:rPr>
        <w:t xml:space="preserve">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4B739505" w14:textId="77777777" w:rsidR="00B11500" w:rsidRDefault="00E24659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High Blood Pressure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 w:rsidR="008B33D3">
        <w:rPr>
          <w:sz w:val="22"/>
        </w:rPr>
        <w:t>Auto-Immune Disorders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2C28BB42" w14:textId="77777777" w:rsidR="00B11500" w:rsidRDefault="008B33D3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Mental Disease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B11500">
        <w:rPr>
          <w:sz w:val="22"/>
        </w:rPr>
        <w:tab/>
      </w:r>
      <w:r>
        <w:rPr>
          <w:sz w:val="22"/>
        </w:rPr>
        <w:t>Neuro-muscular Disease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31A49B22" w14:textId="77777777" w:rsidR="00B11500" w:rsidRDefault="008B33D3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>Bleed or Bruise Easily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>
        <w:rPr>
          <w:sz w:val="22"/>
        </w:rPr>
        <w:t>Cancer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12E03E1F" w14:textId="77777777" w:rsidR="00B11500" w:rsidRDefault="008B33D3" w:rsidP="00912A7D">
      <w:pPr>
        <w:tabs>
          <w:tab w:val="left" w:pos="2340"/>
          <w:tab w:val="left" w:pos="5040"/>
          <w:tab w:val="left" w:pos="8190"/>
        </w:tabs>
        <w:ind w:left="-1080" w:right="-1260" w:firstLine="360"/>
        <w:rPr>
          <w:sz w:val="22"/>
        </w:rPr>
      </w:pPr>
      <w:r>
        <w:rPr>
          <w:sz w:val="22"/>
        </w:rPr>
        <w:t xml:space="preserve">Diabetes   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  <w:r w:rsidR="000462CD">
        <w:rPr>
          <w:sz w:val="22"/>
        </w:rPr>
        <w:tab/>
      </w:r>
      <w:r>
        <w:rPr>
          <w:sz w:val="22"/>
        </w:rPr>
        <w:t>Cold Sores/Fever Blisters</w:t>
      </w:r>
      <w:r w:rsidR="00B11500">
        <w:rPr>
          <w:sz w:val="22"/>
        </w:rPr>
        <w:tab/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YES   </w:t>
      </w:r>
      <w:r w:rsidR="000462CD">
        <w:rPr>
          <w:sz w:val="22"/>
        </w:rPr>
        <w:sym w:font="Wingdings 2" w:char="F0A3"/>
      </w:r>
      <w:r w:rsidR="000462CD">
        <w:rPr>
          <w:sz w:val="22"/>
        </w:rPr>
        <w:t xml:space="preserve">   NO</w:t>
      </w:r>
    </w:p>
    <w:p w14:paraId="3FBBEBC6" w14:textId="77777777" w:rsidR="003E3B26" w:rsidRDefault="008B33D3" w:rsidP="003E3B26">
      <w:pPr>
        <w:tabs>
          <w:tab w:val="left" w:pos="2340"/>
          <w:tab w:val="left" w:pos="5040"/>
          <w:tab w:val="left" w:pos="7200"/>
        </w:tabs>
        <w:ind w:left="-720" w:right="-1267"/>
        <w:rPr>
          <w:sz w:val="22"/>
        </w:rPr>
      </w:pPr>
      <w:r>
        <w:rPr>
          <w:sz w:val="22"/>
        </w:rPr>
        <w:t>Other: _____________________________________</w:t>
      </w:r>
    </w:p>
    <w:p w14:paraId="2750F3D5" w14:textId="77777777" w:rsidR="008B33D3" w:rsidRDefault="008B33D3" w:rsidP="003E3B26">
      <w:pPr>
        <w:tabs>
          <w:tab w:val="left" w:pos="2340"/>
          <w:tab w:val="left" w:pos="5040"/>
          <w:tab w:val="left" w:pos="7200"/>
        </w:tabs>
        <w:ind w:left="-720" w:right="-1267"/>
        <w:rPr>
          <w:sz w:val="14"/>
        </w:rPr>
      </w:pPr>
    </w:p>
    <w:p w14:paraId="67A6F13E" w14:textId="77777777" w:rsidR="00B11500" w:rsidRDefault="00E24659" w:rsidP="008B33D3">
      <w:pPr>
        <w:tabs>
          <w:tab w:val="left" w:pos="2340"/>
        </w:tabs>
        <w:ind w:left="-1080" w:right="-1260"/>
        <w:rPr>
          <w:sz w:val="22"/>
        </w:rPr>
      </w:pPr>
      <w:r>
        <w:rPr>
          <w:sz w:val="22"/>
        </w:rPr>
        <w:t xml:space="preserve">      </w:t>
      </w:r>
    </w:p>
    <w:p w14:paraId="0A81C094" w14:textId="77777777" w:rsidR="00B11500" w:rsidRDefault="00B11500">
      <w:pPr>
        <w:ind w:left="-1080" w:right="-1260"/>
        <w:rPr>
          <w:sz w:val="22"/>
        </w:rPr>
      </w:pPr>
      <w:r>
        <w:rPr>
          <w:sz w:val="22"/>
        </w:rPr>
        <w:t>If you answered “YES” to any of the above questions, please provide details:</w:t>
      </w:r>
    </w:p>
    <w:p w14:paraId="2EC59435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6CD36FB2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0670F395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363D4E9B" w14:textId="77777777" w:rsidR="00B11500" w:rsidRDefault="00B11500" w:rsidP="00B11500">
      <w:pPr>
        <w:pBdr>
          <w:bottom w:val="single" w:sz="12" w:space="1" w:color="auto"/>
        </w:pBdr>
        <w:spacing w:line="360" w:lineRule="auto"/>
        <w:ind w:left="-1080" w:right="-1267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 </w:t>
      </w:r>
    </w:p>
    <w:p w14:paraId="68FD61FA" w14:textId="77777777" w:rsidR="00E24659" w:rsidRDefault="00E24659">
      <w:pPr>
        <w:ind w:left="-1080" w:right="-1260"/>
        <w:rPr>
          <w:color w:val="FF0000"/>
          <w:sz w:val="22"/>
        </w:rPr>
      </w:pPr>
      <w:r>
        <w:rPr>
          <w:color w:val="FF0000"/>
          <w:sz w:val="28"/>
        </w:rPr>
        <w:tab/>
      </w:r>
      <w:r>
        <w:rPr>
          <w:color w:val="FF0000"/>
          <w:sz w:val="22"/>
        </w:rPr>
        <w:t xml:space="preserve">          </w:t>
      </w:r>
    </w:p>
    <w:p w14:paraId="5BA4B392" w14:textId="77777777" w:rsidR="008B33D3" w:rsidRDefault="008B33D3">
      <w:pPr>
        <w:ind w:left="-1080" w:right="-1260" w:firstLine="90"/>
        <w:rPr>
          <w:sz w:val="22"/>
        </w:rPr>
      </w:pPr>
      <w:r>
        <w:rPr>
          <w:sz w:val="22"/>
        </w:rPr>
        <w:t>Are you Pregnant</w:t>
      </w:r>
      <w:r w:rsidR="00473DDE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  <w:r>
        <w:rPr>
          <w:sz w:val="22"/>
        </w:rPr>
        <w:tab/>
      </w:r>
      <w:r>
        <w:rPr>
          <w:sz w:val="22"/>
        </w:rPr>
        <w:tab/>
        <w:t>Nursing?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  <w:t xml:space="preserve">     </w:t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</w:t>
      </w:r>
    </w:p>
    <w:p w14:paraId="5889DCA0" w14:textId="77777777" w:rsidR="008B33D3" w:rsidRDefault="008B33D3">
      <w:pPr>
        <w:ind w:left="-1080" w:right="-1260" w:firstLine="90"/>
        <w:rPr>
          <w:sz w:val="22"/>
        </w:rPr>
      </w:pPr>
    </w:p>
    <w:p w14:paraId="3BE1D83E" w14:textId="77777777" w:rsidR="00473DDE" w:rsidRDefault="00473DDE">
      <w:pPr>
        <w:ind w:left="-1080" w:right="-1260" w:firstLine="90"/>
        <w:rPr>
          <w:sz w:val="22"/>
        </w:rPr>
      </w:pPr>
      <w:r>
        <w:rPr>
          <w:sz w:val="22"/>
        </w:rPr>
        <w:t>Do you smoke?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   </w:t>
      </w:r>
      <w:r w:rsidR="00E24659">
        <w:rPr>
          <w:sz w:val="22"/>
        </w:rPr>
        <w:t xml:space="preserve">packs/day ______ </w:t>
      </w:r>
    </w:p>
    <w:p w14:paraId="62318E80" w14:textId="77777777" w:rsidR="00E24659" w:rsidRDefault="00473DDE">
      <w:pPr>
        <w:ind w:left="-1080" w:right="-1260" w:firstLine="90"/>
        <w:rPr>
          <w:sz w:val="22"/>
        </w:rPr>
      </w:pPr>
      <w:r>
        <w:rPr>
          <w:sz w:val="22"/>
        </w:rPr>
        <w:t>Do you drink alcohol?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 2" w:char="F0A3"/>
      </w:r>
      <w:r>
        <w:rPr>
          <w:sz w:val="22"/>
        </w:rPr>
        <w:t xml:space="preserve">   YES   </w:t>
      </w:r>
      <w:r>
        <w:rPr>
          <w:sz w:val="22"/>
        </w:rPr>
        <w:sym w:font="Wingdings 2" w:char="F0A3"/>
      </w:r>
      <w:r>
        <w:rPr>
          <w:sz w:val="22"/>
        </w:rPr>
        <w:t xml:space="preserve">   NO   </w:t>
      </w:r>
      <w:r w:rsidR="00E24659">
        <w:rPr>
          <w:sz w:val="22"/>
        </w:rPr>
        <w:t>Alcohol per week:</w:t>
      </w:r>
      <w:r>
        <w:rPr>
          <w:sz w:val="22"/>
        </w:rPr>
        <w:t xml:space="preserve">   __</w:t>
      </w:r>
      <w:r w:rsidR="00E24659">
        <w:rPr>
          <w:sz w:val="22"/>
        </w:rPr>
        <w:t>___</w:t>
      </w:r>
    </w:p>
    <w:p w14:paraId="2234A562" w14:textId="77777777" w:rsidR="00E24659" w:rsidRDefault="00E24659">
      <w:pPr>
        <w:ind w:left="-1080" w:right="-1260" w:firstLine="90"/>
        <w:rPr>
          <w:sz w:val="22"/>
        </w:rPr>
      </w:pPr>
    </w:p>
    <w:sectPr w:rsidR="00E24659" w:rsidSect="00A34C25">
      <w:footerReference w:type="default" r:id="rId7"/>
      <w:pgSz w:w="12240" w:h="15840"/>
      <w:pgMar w:top="45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00C0" w14:textId="77777777" w:rsidR="000E4599" w:rsidRDefault="000E4599" w:rsidP="00DF0C64">
      <w:r>
        <w:separator/>
      </w:r>
    </w:p>
  </w:endnote>
  <w:endnote w:type="continuationSeparator" w:id="0">
    <w:p w14:paraId="0F5F8264" w14:textId="77777777" w:rsidR="000E4599" w:rsidRDefault="000E4599" w:rsidP="00DF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CBBD" w14:textId="77777777" w:rsidR="00DF0C64" w:rsidRDefault="00DF0C64" w:rsidP="00DF0C64">
    <w:pPr>
      <w:pStyle w:val="Footer"/>
      <w:jc w:val="right"/>
      <w:rPr>
        <w:sz w:val="14"/>
      </w:rPr>
    </w:pPr>
  </w:p>
  <w:p w14:paraId="7353D04C" w14:textId="77777777" w:rsidR="00DF0C64" w:rsidRPr="00DF0C64" w:rsidRDefault="00DF0C64" w:rsidP="00DF0C64">
    <w:pPr>
      <w:pStyle w:val="Footer"/>
      <w:jc w:val="right"/>
      <w:rPr>
        <w:sz w:val="14"/>
      </w:rPr>
    </w:pPr>
    <w:r w:rsidRPr="00DF0C64">
      <w:rPr>
        <w:sz w:val="14"/>
      </w:rPr>
      <w:t>Revised 11/16/2010</w:t>
    </w:r>
  </w:p>
  <w:p w14:paraId="716AEE1D" w14:textId="77777777" w:rsidR="00DF0C64" w:rsidRDefault="00DF0C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751F" w14:textId="77777777" w:rsidR="000E4599" w:rsidRDefault="000E4599" w:rsidP="00DF0C64">
      <w:r>
        <w:separator/>
      </w:r>
    </w:p>
  </w:footnote>
  <w:footnote w:type="continuationSeparator" w:id="0">
    <w:p w14:paraId="68A2BE5B" w14:textId="77777777" w:rsidR="000E4599" w:rsidRDefault="000E4599" w:rsidP="00DF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2C6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51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1C760E"/>
    <w:multiLevelType w:val="singleLevel"/>
    <w:tmpl w:val="A4422AEE"/>
    <w:lvl w:ilvl="0">
      <w:start w:val="101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E:\PracStation\Sessions\Default\20170419T094226_khaver_14880_00\NxTemp\MergeInfo.m2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9"/>
    <w:rsid w:val="00001551"/>
    <w:rsid w:val="000113BF"/>
    <w:rsid w:val="000416B7"/>
    <w:rsid w:val="000462CD"/>
    <w:rsid w:val="00063DEB"/>
    <w:rsid w:val="0008559F"/>
    <w:rsid w:val="00092246"/>
    <w:rsid w:val="000E4599"/>
    <w:rsid w:val="00155EB2"/>
    <w:rsid w:val="001B15C2"/>
    <w:rsid w:val="002276D4"/>
    <w:rsid w:val="00250A2F"/>
    <w:rsid w:val="00277921"/>
    <w:rsid w:val="00286D97"/>
    <w:rsid w:val="00383EB5"/>
    <w:rsid w:val="003E3B26"/>
    <w:rsid w:val="0041267E"/>
    <w:rsid w:val="00473DDE"/>
    <w:rsid w:val="00520A99"/>
    <w:rsid w:val="0056263D"/>
    <w:rsid w:val="00567DD8"/>
    <w:rsid w:val="005A4999"/>
    <w:rsid w:val="005B0486"/>
    <w:rsid w:val="005C4AA1"/>
    <w:rsid w:val="005D1DD3"/>
    <w:rsid w:val="005E40C5"/>
    <w:rsid w:val="00622F7B"/>
    <w:rsid w:val="00631F19"/>
    <w:rsid w:val="00672CF6"/>
    <w:rsid w:val="00694E24"/>
    <w:rsid w:val="0079296F"/>
    <w:rsid w:val="00797AE2"/>
    <w:rsid w:val="008B33D3"/>
    <w:rsid w:val="008C1428"/>
    <w:rsid w:val="00912A7D"/>
    <w:rsid w:val="00A34C25"/>
    <w:rsid w:val="00A66FC3"/>
    <w:rsid w:val="00AF33D1"/>
    <w:rsid w:val="00B11500"/>
    <w:rsid w:val="00C33BF7"/>
    <w:rsid w:val="00C64B8D"/>
    <w:rsid w:val="00CD6213"/>
    <w:rsid w:val="00D6107C"/>
    <w:rsid w:val="00DB4A41"/>
    <w:rsid w:val="00DF0C64"/>
    <w:rsid w:val="00E24659"/>
    <w:rsid w:val="00E34AD8"/>
    <w:rsid w:val="00E35DB4"/>
    <w:rsid w:val="00E36640"/>
    <w:rsid w:val="00E44FF7"/>
    <w:rsid w:val="00EC0877"/>
    <w:rsid w:val="00F4314A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0D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0" w:right="-135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1080" w:right="-12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right="-12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1080" w:right="-12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1260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080" w:right="-1260"/>
    </w:pPr>
    <w:rPr>
      <w:sz w:val="22"/>
    </w:rPr>
  </w:style>
  <w:style w:type="paragraph" w:styleId="BalloonText">
    <w:name w:val="Balloon Text"/>
    <w:basedOn w:val="Normal"/>
    <w:link w:val="BalloonTextChar"/>
    <w:rsid w:val="0004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C64"/>
  </w:style>
  <w:style w:type="paragraph" w:styleId="Footer">
    <w:name w:val="footer"/>
    <w:basedOn w:val="Normal"/>
    <w:link w:val="FooterChar"/>
    <w:uiPriority w:val="99"/>
    <w:rsid w:val="00DF0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ublic/Clients/Piedmont%20Plastic%20Surgery/PPS002_Website/Form%20Downloads/New%20Patient%20SF%20History%20Form%20Pag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Patient SF History Form Page 2.dot</Template>
  <TotalTime>0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Virgil V</vt:lpstr>
    </vt:vector>
  </TitlesOfParts>
  <Company>Piedmont Plastic Surgery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Virgil V</dc:title>
  <dc:subject/>
  <dc:creator>Don Redding</dc:creator>
  <cp:keywords/>
  <cp:lastModifiedBy>Don Redding</cp:lastModifiedBy>
  <cp:revision>1</cp:revision>
  <cp:lastPrinted>2000-02-28T14:19:00Z</cp:lastPrinted>
  <dcterms:created xsi:type="dcterms:W3CDTF">2017-06-23T14:37:00Z</dcterms:created>
  <dcterms:modified xsi:type="dcterms:W3CDTF">2017-06-23T14:37:00Z</dcterms:modified>
</cp:coreProperties>
</file>